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AB9DE" w14:textId="3F93D07F" w:rsidR="005F2BF1" w:rsidRPr="00FE6FBB" w:rsidRDefault="008500D0">
      <w:pPr>
        <w:pStyle w:val="Ttulo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D9755A" wp14:editId="6837CBD6">
            <wp:extent cx="914400" cy="616585"/>
            <wp:effectExtent l="0" t="0" r="0" b="0"/>
            <wp:docPr id="1" name="Imagem 1" descr="Logo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e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95955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733A467B" w14:textId="77777777" w:rsidR="00793F23" w:rsidRPr="00793F23" w:rsidRDefault="00793F23" w:rsidP="00793F23">
      <w:pPr>
        <w:jc w:val="center"/>
        <w:rPr>
          <w:rFonts w:ascii="Arial" w:hAnsi="Arial" w:cs="Arial"/>
          <w:sz w:val="28"/>
          <w:szCs w:val="28"/>
        </w:rPr>
      </w:pPr>
    </w:p>
    <w:p w14:paraId="6F51A67D" w14:textId="77777777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>ROJETO DE</w:t>
      </w:r>
      <w:r w:rsidR="008353B3" w:rsidRPr="00125561">
        <w:rPr>
          <w:rFonts w:ascii="Arial" w:hAnsi="Arial" w:cs="Arial"/>
          <w:sz w:val="28"/>
          <w:szCs w:val="28"/>
        </w:rPr>
        <w:t xml:space="preserve"> </w:t>
      </w:r>
      <w:r w:rsidR="00125561" w:rsidRPr="00125561">
        <w:rPr>
          <w:rFonts w:ascii="Arial" w:hAnsi="Arial" w:cs="Arial"/>
          <w:sz w:val="28"/>
          <w:szCs w:val="28"/>
        </w:rPr>
        <w:t>INICIAÇÃO CIENTÍFICA</w:t>
      </w:r>
    </w:p>
    <w:p w14:paraId="02380599" w14:textId="77777777" w:rsidR="00125561" w:rsidRPr="0002262C" w:rsidRDefault="00125561" w:rsidP="00180294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25561" w14:paraId="45DD5584" w14:textId="77777777" w:rsidTr="00125561">
        <w:tc>
          <w:tcPr>
            <w:tcW w:w="9920" w:type="dxa"/>
          </w:tcPr>
          <w:p w14:paraId="3A3B714F" w14:textId="77777777" w:rsidR="00125561" w:rsidRDefault="00125561" w:rsidP="00180294"/>
          <w:p w14:paraId="4C546BA9" w14:textId="77777777" w:rsidR="00125561" w:rsidRDefault="00125561" w:rsidP="001255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BOLSISTAS</w:t>
            </w:r>
          </w:p>
          <w:p w14:paraId="5DB30796" w14:textId="77777777" w:rsidR="00125561" w:rsidRDefault="00125561" w:rsidP="00125561">
            <w:pPr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Assinale uma opção para a quantidade de bolsistas prevista para este projeto:</w:t>
            </w:r>
          </w:p>
          <w:p w14:paraId="3836F37D" w14:textId="77777777" w:rsidR="00125561" w:rsidRDefault="00125561" w:rsidP="00125561">
            <w:pPr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351"/>
              <w:gridCol w:w="290"/>
              <w:gridCol w:w="8623"/>
            </w:tblGrid>
            <w:tr w:rsidR="00125561" w14:paraId="28657088" w14:textId="77777777" w:rsidTr="007F3A47">
              <w:tc>
                <w:tcPr>
                  <w:tcW w:w="290" w:type="dxa"/>
                </w:tcPr>
                <w:p w14:paraId="2F27CEC3" w14:textId="77777777" w:rsidR="00125561" w:rsidRDefault="00125561" w:rsidP="00125561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(</w:t>
                  </w: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</w:tcPr>
                <w:p w14:paraId="2533EC34" w14:textId="77777777" w:rsidR="00125561" w:rsidRDefault="00125561" w:rsidP="00125561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</w:tcPr>
                <w:p w14:paraId="53F946CE" w14:textId="77777777" w:rsidR="00125561" w:rsidRDefault="00125561" w:rsidP="00125561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058" w:type="dxa"/>
                </w:tcPr>
                <w:p w14:paraId="1D1E245B" w14:textId="77777777" w:rsidR="00125561" w:rsidRDefault="00125561" w:rsidP="00125561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01 bolsista </w:t>
                  </w:r>
                </w:p>
              </w:tc>
            </w:tr>
            <w:tr w:rsidR="00125561" w14:paraId="0F8F1A5B" w14:textId="77777777" w:rsidTr="007F3A47">
              <w:tc>
                <w:tcPr>
                  <w:tcW w:w="290" w:type="dxa"/>
                </w:tcPr>
                <w:p w14:paraId="569AD118" w14:textId="77777777" w:rsidR="00125561" w:rsidRDefault="00125561" w:rsidP="00125561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(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546EB2" w14:textId="77777777" w:rsidR="00125561" w:rsidRDefault="00125561" w:rsidP="00125561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</w:tcPr>
                <w:p w14:paraId="1E276880" w14:textId="77777777" w:rsidR="00125561" w:rsidRDefault="00125561" w:rsidP="00125561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058" w:type="dxa"/>
                </w:tcPr>
                <w:p w14:paraId="68E0B510" w14:textId="77777777" w:rsidR="00125561" w:rsidRDefault="00125561" w:rsidP="00125561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 bolsistas</w:t>
                  </w:r>
                </w:p>
              </w:tc>
            </w:tr>
            <w:tr w:rsidR="00125561" w14:paraId="22BFD885" w14:textId="77777777" w:rsidTr="007F3A47">
              <w:tc>
                <w:tcPr>
                  <w:tcW w:w="290" w:type="dxa"/>
                </w:tcPr>
                <w:p w14:paraId="7FF2CBFA" w14:textId="77777777" w:rsidR="00125561" w:rsidRDefault="00125561" w:rsidP="00125561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(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883B7F" w14:textId="77777777" w:rsidR="00125561" w:rsidRDefault="00125561" w:rsidP="00125561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0" w:type="dxa"/>
                </w:tcPr>
                <w:p w14:paraId="255F2C6A" w14:textId="77777777" w:rsidR="00125561" w:rsidRDefault="00125561" w:rsidP="00125561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058" w:type="dxa"/>
                </w:tcPr>
                <w:p w14:paraId="4F37979A" w14:textId="77777777" w:rsidR="00125561" w:rsidRDefault="00125561" w:rsidP="00125561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 bolsistas</w:t>
                  </w:r>
                </w:p>
              </w:tc>
            </w:tr>
          </w:tbl>
          <w:p w14:paraId="34E23D89" w14:textId="77777777" w:rsidR="00125561" w:rsidRPr="00F66C4C" w:rsidRDefault="00125561" w:rsidP="00125561">
            <w:pPr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665F74BA" w14:textId="77777777" w:rsidR="00125561" w:rsidRDefault="00125561" w:rsidP="00125561">
            <w:pPr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0DFA1B" w14:textId="0CFF6D76" w:rsidR="00125561" w:rsidRDefault="00125561" w:rsidP="00125561">
            <w:pPr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66C4C">
              <w:rPr>
                <w:rFonts w:ascii="Arial" w:hAnsi="Arial" w:cs="Arial"/>
                <w:b/>
                <w:sz w:val="22"/>
                <w:szCs w:val="22"/>
              </w:rPr>
              <w:t>IMPORTANTE: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 proposta </w:t>
            </w:r>
            <w:r w:rsidR="0072728A">
              <w:rPr>
                <w:rFonts w:ascii="Arial" w:hAnsi="Arial" w:cs="Arial"/>
                <w:bCs/>
                <w:sz w:val="22"/>
                <w:szCs w:val="22"/>
              </w:rPr>
              <w:t xml:space="preserve">de projeto de iniciação científica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pode solicitar até 03 bolsistas. Porém, em função dos recursos disponíveis, a demanda apresentada poderá ser contemplada parcialmente, o que não deve impossibilitar o cumprimento do objetivo do projeto. Por isso, a proposta deve ser elaborada de forma que o plano de trabalho de cada bolsista seja exequível</w:t>
            </w:r>
            <w:r w:rsidR="0072728A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independentemente da concessão das demais bolsas. </w:t>
            </w:r>
          </w:p>
          <w:p w14:paraId="3E16FDF7" w14:textId="1319CC1E" w:rsidR="008E0974" w:rsidRDefault="008E0974" w:rsidP="00125561">
            <w:pPr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0651A9" w14:textId="1B779FC8" w:rsidR="00BF76FA" w:rsidRDefault="008E0974" w:rsidP="00BF76FA">
            <w:pPr>
              <w:tabs>
                <w:tab w:val="left" w:pos="1417"/>
              </w:tabs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FA6E62">
              <w:rPr>
                <w:rFonts w:ascii="Arial" w:hAnsi="Arial" w:cs="Arial"/>
                <w:b/>
                <w:color w:val="FF0000"/>
                <w:sz w:val="22"/>
                <w:szCs w:val="22"/>
              </w:rPr>
              <w:t>RENOVAÇÃO</w:t>
            </w:r>
            <w:r w:rsidR="0084032D" w:rsidRPr="00FA6E6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: </w:t>
            </w:r>
            <w:r w:rsidR="00BF76FA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Em caso de renovação de projeto, deve ser proposto um novo plano de trabalho para cada bolsista reconduzido ao projeto e deve ser indicado abaixo o nome de cada </w:t>
            </w:r>
            <w:r w:rsidR="00BF76FA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um </w:t>
            </w:r>
            <w:r w:rsidR="00BF76F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desses bolsistas:</w:t>
            </w:r>
          </w:p>
          <w:p w14:paraId="573977E6" w14:textId="77777777" w:rsidR="00BF76FA" w:rsidRDefault="00BF76FA" w:rsidP="00BF76FA">
            <w:pPr>
              <w:tabs>
                <w:tab w:val="left" w:pos="1417"/>
              </w:tabs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tbl>
            <w:tblPr>
              <w:tblStyle w:val="Tabelacomgrade"/>
              <w:tblW w:w="98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8567"/>
            </w:tblGrid>
            <w:tr w:rsidR="00FA6E62" w14:paraId="0078FC7C" w14:textId="77777777" w:rsidTr="006F7756">
              <w:tc>
                <w:tcPr>
                  <w:tcW w:w="1305" w:type="dxa"/>
                </w:tcPr>
                <w:p w14:paraId="321CE7DF" w14:textId="511D3CD0" w:rsidR="00FA6E62" w:rsidRDefault="00FA6E62" w:rsidP="00FA6E62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Bolsista 1:</w:t>
                  </w:r>
                </w:p>
              </w:tc>
              <w:tc>
                <w:tcPr>
                  <w:tcW w:w="8567" w:type="dxa"/>
                </w:tcPr>
                <w:p w14:paraId="5CDF6029" w14:textId="78886CBA" w:rsidR="00FA6E62" w:rsidRDefault="00FA6E62" w:rsidP="00FA6E62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FA6E62" w14:paraId="5F47442E" w14:textId="77777777" w:rsidTr="006F7756">
              <w:tc>
                <w:tcPr>
                  <w:tcW w:w="1305" w:type="dxa"/>
                </w:tcPr>
                <w:p w14:paraId="3C7AD0A0" w14:textId="3A5F4D05" w:rsidR="00FA6E62" w:rsidRDefault="00FA6E62" w:rsidP="00FA6E62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Bolsista 2:</w:t>
                  </w:r>
                </w:p>
              </w:tc>
              <w:tc>
                <w:tcPr>
                  <w:tcW w:w="8567" w:type="dxa"/>
                </w:tcPr>
                <w:p w14:paraId="434593E3" w14:textId="24C00EE3" w:rsidR="00FA6E62" w:rsidRDefault="00FA6E62" w:rsidP="00FA6E62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FA6E62" w14:paraId="14427A9F" w14:textId="77777777" w:rsidTr="006F7756">
              <w:tc>
                <w:tcPr>
                  <w:tcW w:w="1305" w:type="dxa"/>
                </w:tcPr>
                <w:p w14:paraId="4C0F74F2" w14:textId="24A30D03" w:rsidR="00FA6E62" w:rsidRDefault="00FA6E62" w:rsidP="00FA6E62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Bolsista 3:</w:t>
                  </w:r>
                </w:p>
              </w:tc>
              <w:tc>
                <w:tcPr>
                  <w:tcW w:w="8567" w:type="dxa"/>
                </w:tcPr>
                <w:p w14:paraId="17857234" w14:textId="77777777" w:rsidR="00FA6E62" w:rsidRDefault="00FA6E62" w:rsidP="00FA6E62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53B9A6D7" w14:textId="7707E2EB" w:rsidR="00476828" w:rsidRDefault="00476828" w:rsidP="00FA6E62">
                  <w:pPr>
                    <w:tabs>
                      <w:tab w:val="left" w:pos="1417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14:paraId="6E40C548" w14:textId="6E0BB4D4" w:rsidR="00125561" w:rsidRPr="006F7756" w:rsidRDefault="00125561" w:rsidP="006F7756">
            <w:pPr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CB9DE79" w14:textId="77777777" w:rsidR="005F2BF1" w:rsidRPr="00FE6FBB" w:rsidRDefault="005F2BF1" w:rsidP="0002262C">
      <w:pPr>
        <w:rPr>
          <w:rFonts w:ascii="Arial" w:hAnsi="Arial" w:cs="Arial"/>
          <w:sz w:val="22"/>
          <w:szCs w:val="22"/>
        </w:rPr>
      </w:pPr>
    </w:p>
    <w:p w14:paraId="71989A4D" w14:textId="77777777" w:rsidR="00B8642C" w:rsidRDefault="005F2BF1">
      <w:pPr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>1. TÍTULO</w:t>
      </w:r>
    </w:p>
    <w:p w14:paraId="06646DB8" w14:textId="77777777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 </w:t>
      </w:r>
    </w:p>
    <w:p w14:paraId="55D1D521" w14:textId="77777777" w:rsidR="005F2BF1" w:rsidRDefault="005F2BF1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3F68E457" w14:textId="77777777" w:rsidR="0002262C" w:rsidRPr="00FE6FBB" w:rsidRDefault="0002262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6DEA300C" w14:textId="77777777" w:rsidR="005F2BF1" w:rsidRPr="00FE6FBB" w:rsidRDefault="005F2BF1">
      <w:pPr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 xml:space="preserve">2. ÁREA </w:t>
      </w:r>
      <w:r w:rsidR="00E7134E">
        <w:rPr>
          <w:rFonts w:ascii="Arial" w:hAnsi="Arial" w:cs="Arial"/>
          <w:b/>
          <w:sz w:val="22"/>
          <w:szCs w:val="22"/>
        </w:rPr>
        <w:t>DE CONHECIMENTO (Conforme CNPq –</w:t>
      </w:r>
      <w:r w:rsidRPr="00FE6FBB">
        <w:rPr>
          <w:rFonts w:ascii="Arial" w:hAnsi="Arial" w:cs="Arial"/>
          <w:b/>
          <w:sz w:val="22"/>
          <w:szCs w:val="22"/>
        </w:rPr>
        <w:t xml:space="preserve"> por extenso)</w:t>
      </w:r>
    </w:p>
    <w:p w14:paraId="4C422D20" w14:textId="77777777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Área Conhecimento</w:t>
      </w:r>
    </w:p>
    <w:p w14:paraId="21CA0CB4" w14:textId="77777777" w:rsidR="00FE4A7A" w:rsidRDefault="00FE4A7A">
      <w:pPr>
        <w:rPr>
          <w:rFonts w:ascii="Arial" w:hAnsi="Arial" w:cs="Arial"/>
          <w:b/>
          <w:sz w:val="22"/>
          <w:szCs w:val="22"/>
        </w:rPr>
      </w:pPr>
    </w:p>
    <w:p w14:paraId="5F561454" w14:textId="77777777" w:rsidR="005F2BF1" w:rsidRDefault="008353B3">
      <w:pPr>
        <w:rPr>
          <w:rFonts w:ascii="Arial" w:hAnsi="Arial" w:cs="Arial"/>
          <w:b/>
          <w:sz w:val="22"/>
          <w:szCs w:val="22"/>
        </w:rPr>
      </w:pPr>
      <w:r w:rsidRPr="00FE4A7A">
        <w:rPr>
          <w:rFonts w:ascii="Arial" w:hAnsi="Arial" w:cs="Arial"/>
          <w:b/>
          <w:sz w:val="22"/>
          <w:szCs w:val="22"/>
        </w:rPr>
        <w:t>2.1 Sub</w:t>
      </w:r>
      <w:r w:rsidR="005F2BF1" w:rsidRPr="00FE4A7A">
        <w:rPr>
          <w:rFonts w:ascii="Arial" w:hAnsi="Arial" w:cs="Arial"/>
          <w:b/>
          <w:sz w:val="22"/>
          <w:szCs w:val="22"/>
        </w:rPr>
        <w:t xml:space="preserve">área </w:t>
      </w:r>
      <w:r w:rsidR="00E7134E">
        <w:rPr>
          <w:rFonts w:ascii="Arial" w:hAnsi="Arial" w:cs="Arial"/>
          <w:b/>
          <w:sz w:val="22"/>
          <w:szCs w:val="22"/>
        </w:rPr>
        <w:t xml:space="preserve">de conhecimento (Conforme CNPq – </w:t>
      </w:r>
      <w:r w:rsidR="005F2BF1" w:rsidRPr="00FE4A7A">
        <w:rPr>
          <w:rFonts w:ascii="Arial" w:hAnsi="Arial" w:cs="Arial"/>
          <w:b/>
          <w:sz w:val="22"/>
          <w:szCs w:val="22"/>
        </w:rPr>
        <w:t>por extenso)</w:t>
      </w:r>
    </w:p>
    <w:p w14:paraId="0456CA8A" w14:textId="77777777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Subárea Conhecimento</w:t>
      </w:r>
    </w:p>
    <w:p w14:paraId="10A4B274" w14:textId="77777777" w:rsidR="00FE4A7A" w:rsidRPr="00FE4A7A" w:rsidRDefault="00FE4A7A">
      <w:pPr>
        <w:rPr>
          <w:rFonts w:ascii="Arial" w:hAnsi="Arial" w:cs="Arial"/>
          <w:b/>
          <w:sz w:val="22"/>
          <w:szCs w:val="22"/>
        </w:rPr>
      </w:pPr>
    </w:p>
    <w:p w14:paraId="195EC6F6" w14:textId="77777777" w:rsidR="005F2BF1" w:rsidRPr="00FE4A7A" w:rsidRDefault="005F2BF1">
      <w:pPr>
        <w:rPr>
          <w:rFonts w:ascii="Arial" w:hAnsi="Arial" w:cs="Arial"/>
          <w:b/>
          <w:sz w:val="22"/>
          <w:szCs w:val="22"/>
        </w:rPr>
      </w:pPr>
      <w:r w:rsidRPr="00FE4A7A">
        <w:rPr>
          <w:rFonts w:ascii="Arial" w:hAnsi="Arial" w:cs="Arial"/>
          <w:b/>
          <w:sz w:val="22"/>
          <w:szCs w:val="22"/>
        </w:rPr>
        <w:t>2.2 Grupo de Pesquisa</w:t>
      </w:r>
    </w:p>
    <w:p w14:paraId="64039565" w14:textId="77777777" w:rsidR="005F2BF1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do Grupo </w:t>
      </w:r>
      <w:r w:rsidR="00DC09A7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Pesquisa</w:t>
      </w:r>
    </w:p>
    <w:p w14:paraId="78872F36" w14:textId="77777777" w:rsidR="000F611F" w:rsidRDefault="000F611F" w:rsidP="00FE4A7A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752B1D8E" w14:textId="77777777" w:rsidR="00DC09A7" w:rsidRPr="00FE4A7A" w:rsidRDefault="00DC09A7" w:rsidP="00DC09A7">
      <w:pPr>
        <w:rPr>
          <w:rFonts w:ascii="Arial" w:hAnsi="Arial" w:cs="Arial"/>
          <w:b/>
          <w:sz w:val="22"/>
          <w:szCs w:val="22"/>
        </w:rPr>
      </w:pPr>
      <w:r w:rsidRPr="00FE4A7A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>3</w:t>
      </w:r>
      <w:r w:rsidRPr="00FE4A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Linha</w:t>
      </w:r>
      <w:r w:rsidRPr="00FE4A7A">
        <w:rPr>
          <w:rFonts w:ascii="Arial" w:hAnsi="Arial" w:cs="Arial"/>
          <w:b/>
          <w:sz w:val="22"/>
          <w:szCs w:val="22"/>
        </w:rPr>
        <w:t xml:space="preserve"> de Pesquisa</w:t>
      </w:r>
    </w:p>
    <w:p w14:paraId="1219C301" w14:textId="77777777" w:rsidR="00E7134E" w:rsidRDefault="00DC09A7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Linha de Pesquisa</w:t>
      </w:r>
    </w:p>
    <w:p w14:paraId="015ABEEE" w14:textId="77777777" w:rsidR="00DC09A7" w:rsidRDefault="00DC09A7" w:rsidP="00DC09A7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360CB679" w14:textId="77777777" w:rsidR="0002262C" w:rsidRDefault="0002262C" w:rsidP="00DC09A7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79B6E420" w14:textId="2B60E61E" w:rsidR="005F2BF1" w:rsidRPr="00B23C54" w:rsidRDefault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 xml:space="preserve">3. </w:t>
      </w:r>
      <w:r w:rsidRPr="00B23C54">
        <w:rPr>
          <w:rFonts w:ascii="Arial" w:hAnsi="Arial" w:cs="Arial"/>
          <w:b/>
          <w:sz w:val="22"/>
          <w:szCs w:val="22"/>
        </w:rPr>
        <w:t>RESUMO</w:t>
      </w:r>
    </w:p>
    <w:p w14:paraId="785A996B" w14:textId="41252315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B23C54">
        <w:rPr>
          <w:rFonts w:ascii="Arial" w:hAnsi="Arial" w:cs="Arial"/>
          <w:bCs/>
          <w:sz w:val="22"/>
          <w:szCs w:val="22"/>
        </w:rPr>
        <w:t>Deve conter no máximo 250 palavras, com breve introdução do assunto,</w:t>
      </w:r>
      <w:r w:rsidR="00EF265D" w:rsidRPr="00B23C54">
        <w:rPr>
          <w:rFonts w:ascii="Arial" w:hAnsi="Arial" w:cs="Arial"/>
          <w:bCs/>
          <w:sz w:val="22"/>
          <w:szCs w:val="22"/>
        </w:rPr>
        <w:t xml:space="preserve"> identificação do problema a ser abordado, solução proposta, </w:t>
      </w:r>
      <w:r w:rsidRPr="00B23C54">
        <w:rPr>
          <w:rFonts w:ascii="Arial" w:hAnsi="Arial" w:cs="Arial"/>
          <w:bCs/>
          <w:sz w:val="22"/>
          <w:szCs w:val="22"/>
        </w:rPr>
        <w:t xml:space="preserve">metodologia </w:t>
      </w:r>
      <w:r w:rsidR="00B23C54" w:rsidRPr="00B23C54">
        <w:rPr>
          <w:rFonts w:ascii="Arial" w:hAnsi="Arial" w:cs="Arial"/>
          <w:bCs/>
          <w:sz w:val="22"/>
          <w:szCs w:val="22"/>
        </w:rPr>
        <w:t xml:space="preserve">a ser </w:t>
      </w:r>
      <w:r w:rsidRPr="00B23C54">
        <w:rPr>
          <w:rFonts w:ascii="Arial" w:hAnsi="Arial" w:cs="Arial"/>
          <w:bCs/>
          <w:sz w:val="22"/>
          <w:szCs w:val="22"/>
        </w:rPr>
        <w:t xml:space="preserve">utilizada </w:t>
      </w:r>
      <w:r w:rsidR="00EF265D" w:rsidRPr="00B23C54">
        <w:rPr>
          <w:rFonts w:ascii="Arial" w:hAnsi="Arial" w:cs="Arial"/>
          <w:bCs/>
          <w:sz w:val="22"/>
          <w:szCs w:val="22"/>
        </w:rPr>
        <w:t>e resultados esperados</w:t>
      </w:r>
      <w:r w:rsidRPr="00B23C54">
        <w:rPr>
          <w:rFonts w:ascii="Arial" w:hAnsi="Arial" w:cs="Arial"/>
          <w:bCs/>
          <w:sz w:val="22"/>
          <w:szCs w:val="22"/>
        </w:rPr>
        <w:t>.</w:t>
      </w:r>
    </w:p>
    <w:p w14:paraId="46BC94C8" w14:textId="77777777" w:rsidR="005F2BF1" w:rsidRPr="00FE6FBB" w:rsidRDefault="005F2BF1">
      <w:pPr>
        <w:jc w:val="center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05B54639" w14:textId="77777777" w:rsidR="000F611F" w:rsidRPr="00FE6FBB" w:rsidRDefault="000F611F">
      <w:pPr>
        <w:rPr>
          <w:rFonts w:ascii="Arial" w:hAnsi="Arial" w:cs="Arial"/>
          <w:bCs/>
          <w:iCs/>
          <w:sz w:val="22"/>
          <w:szCs w:val="22"/>
        </w:rPr>
      </w:pPr>
    </w:p>
    <w:p w14:paraId="1653BAB9" w14:textId="77777777" w:rsidR="005F2BF1" w:rsidRPr="00FE6FBB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252EFFA9" w14:textId="77777777" w:rsidR="005F2BF1" w:rsidRDefault="00946BFE">
      <w:pPr>
        <w:shd w:val="clear" w:color="000000" w:fill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5F2BF1" w:rsidRPr="00FE6FBB">
        <w:rPr>
          <w:rFonts w:ascii="Arial" w:hAnsi="Arial" w:cs="Arial"/>
          <w:b/>
          <w:sz w:val="22"/>
          <w:szCs w:val="22"/>
        </w:rPr>
        <w:t>. PROBLEMA</w:t>
      </w:r>
    </w:p>
    <w:p w14:paraId="1712AF91" w14:textId="45FB7D05" w:rsidR="00946BFE" w:rsidRPr="00FE6FBB" w:rsidRDefault="000C084F" w:rsidP="00946BF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Nesta seção, deve ser feita: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) a</w:t>
      </w:r>
      <w:r w:rsidR="00946BFE">
        <w:rPr>
          <w:rFonts w:ascii="Arial" w:hAnsi="Arial" w:cs="Arial"/>
          <w:bCs/>
          <w:sz w:val="22"/>
          <w:szCs w:val="22"/>
        </w:rPr>
        <w:t>presentação do contexto da pesquisa</w:t>
      </w:r>
      <w:r>
        <w:rPr>
          <w:rFonts w:ascii="Arial" w:hAnsi="Arial" w:cs="Arial"/>
          <w:bCs/>
          <w:sz w:val="22"/>
          <w:szCs w:val="22"/>
        </w:rPr>
        <w:t>;</w:t>
      </w:r>
      <w:r w:rsidR="00946B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ii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="00946BFE">
        <w:rPr>
          <w:rFonts w:ascii="Arial" w:hAnsi="Arial" w:cs="Arial"/>
          <w:bCs/>
          <w:sz w:val="22"/>
          <w:szCs w:val="22"/>
        </w:rPr>
        <w:t>definição e delimitação do problema a ser resolvido</w:t>
      </w:r>
      <w:r>
        <w:rPr>
          <w:rFonts w:ascii="Arial" w:hAnsi="Arial" w:cs="Arial"/>
          <w:bCs/>
          <w:sz w:val="22"/>
          <w:szCs w:val="22"/>
        </w:rPr>
        <w:t>;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iii</w:t>
      </w:r>
      <w:r>
        <w:rPr>
          <w:rFonts w:ascii="Arial" w:hAnsi="Arial" w:cs="Arial"/>
          <w:bCs/>
          <w:sz w:val="22"/>
          <w:szCs w:val="22"/>
        </w:rPr>
        <w:t xml:space="preserve">) discussão da relevância do problema e da viabilidade da pesquisa; e </w:t>
      </w:r>
      <w:r>
        <w:rPr>
          <w:rFonts w:ascii="Arial" w:hAnsi="Arial" w:cs="Arial"/>
          <w:bCs/>
          <w:sz w:val="22"/>
          <w:szCs w:val="22"/>
        </w:rPr>
        <w:lastRenderedPageBreak/>
        <w:t>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iv</w:t>
      </w:r>
      <w:r>
        <w:rPr>
          <w:rFonts w:ascii="Arial" w:hAnsi="Arial" w:cs="Arial"/>
          <w:bCs/>
          <w:sz w:val="22"/>
          <w:szCs w:val="22"/>
        </w:rPr>
        <w:t>) posicionamento do projeto em relação à literatura</w:t>
      </w:r>
      <w:r w:rsidR="00946BFE">
        <w:rPr>
          <w:rFonts w:ascii="Arial" w:hAnsi="Arial" w:cs="Arial"/>
          <w:bCs/>
          <w:sz w:val="22"/>
          <w:szCs w:val="22"/>
        </w:rPr>
        <w:t xml:space="preserve">. Procure </w:t>
      </w:r>
      <w:r w:rsidR="007D019E">
        <w:rPr>
          <w:rFonts w:ascii="Arial" w:hAnsi="Arial" w:cs="Arial"/>
          <w:bCs/>
          <w:sz w:val="22"/>
          <w:szCs w:val="22"/>
        </w:rPr>
        <w:t xml:space="preserve">se </w:t>
      </w:r>
      <w:r w:rsidR="00946BFE">
        <w:rPr>
          <w:rFonts w:ascii="Arial" w:hAnsi="Arial" w:cs="Arial"/>
          <w:bCs/>
          <w:sz w:val="22"/>
          <w:szCs w:val="22"/>
        </w:rPr>
        <w:t xml:space="preserve">basear na literatura técnico-científica para posicionar o projeto e evidenciar a relevância e a atualidade do problema abordado. Esta é a única </w:t>
      </w:r>
      <w:r w:rsidR="00125561">
        <w:rPr>
          <w:rFonts w:ascii="Arial" w:hAnsi="Arial" w:cs="Arial"/>
          <w:bCs/>
          <w:sz w:val="22"/>
          <w:szCs w:val="22"/>
        </w:rPr>
        <w:t xml:space="preserve">seção da proposta </w:t>
      </w:r>
      <w:r w:rsidR="00946BFE">
        <w:rPr>
          <w:rFonts w:ascii="Arial" w:hAnsi="Arial" w:cs="Arial"/>
          <w:bCs/>
          <w:sz w:val="22"/>
          <w:szCs w:val="22"/>
        </w:rPr>
        <w:t xml:space="preserve">para apresentação do referencial </w:t>
      </w:r>
      <w:r w:rsidR="00125561">
        <w:rPr>
          <w:rFonts w:ascii="Arial" w:hAnsi="Arial" w:cs="Arial"/>
          <w:bCs/>
          <w:sz w:val="22"/>
          <w:szCs w:val="22"/>
        </w:rPr>
        <w:t>teórico</w:t>
      </w:r>
      <w:r w:rsidR="00946BFE">
        <w:rPr>
          <w:rFonts w:ascii="Arial" w:hAnsi="Arial" w:cs="Arial"/>
          <w:b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O problema </w:t>
      </w:r>
      <w:r w:rsidR="000F611F">
        <w:rPr>
          <w:rFonts w:ascii="Arial" w:hAnsi="Arial" w:cs="Arial"/>
          <w:bCs/>
          <w:sz w:val="22"/>
          <w:szCs w:val="22"/>
        </w:rPr>
        <w:t xml:space="preserve">de pesquisa </w:t>
      </w:r>
      <w:r w:rsidR="00FE4A7A">
        <w:rPr>
          <w:rFonts w:ascii="Arial" w:hAnsi="Arial" w:cs="Arial"/>
          <w:bCs/>
          <w:sz w:val="22"/>
          <w:szCs w:val="22"/>
        </w:rPr>
        <w:t xml:space="preserve">deve ser definido e delimitado considerando o tempo </w:t>
      </w:r>
      <w:r w:rsidR="00125561">
        <w:rPr>
          <w:rFonts w:ascii="Arial" w:hAnsi="Arial" w:cs="Arial"/>
          <w:bCs/>
          <w:sz w:val="22"/>
          <w:szCs w:val="22"/>
        </w:rPr>
        <w:t xml:space="preserve">previsto </w:t>
      </w:r>
      <w:r w:rsidR="00FE4A7A">
        <w:rPr>
          <w:rFonts w:ascii="Arial" w:hAnsi="Arial" w:cs="Arial"/>
          <w:bCs/>
          <w:sz w:val="22"/>
          <w:szCs w:val="22"/>
        </w:rPr>
        <w:t>para desenvolvimento do projeto.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2E617DB" w14:textId="20C103C5" w:rsidR="00AF4323" w:rsidRDefault="00AF4323" w:rsidP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27BA5ECE" w14:textId="77777777" w:rsidR="0002262C" w:rsidRDefault="0002262C" w:rsidP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5F9A00F8" w14:textId="77777777" w:rsidR="0002262C" w:rsidRDefault="0002262C" w:rsidP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32241BC3" w14:textId="77777777" w:rsidR="0002262C" w:rsidRDefault="0002262C" w:rsidP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102DFFA8" w14:textId="77777777" w:rsidR="005F2BF1" w:rsidRPr="00FE6FBB" w:rsidRDefault="00946BFE" w:rsidP="005F2BF1">
      <w:pPr>
        <w:tabs>
          <w:tab w:val="left" w:pos="141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5F2BF1" w:rsidRPr="00FE6FBB">
        <w:rPr>
          <w:rFonts w:ascii="Arial" w:hAnsi="Arial" w:cs="Arial"/>
          <w:b/>
          <w:sz w:val="22"/>
          <w:szCs w:val="22"/>
        </w:rPr>
        <w:t>.</w:t>
      </w:r>
      <w:r w:rsidR="005F2BF1" w:rsidRPr="00FE6FBB">
        <w:rPr>
          <w:rFonts w:ascii="Arial" w:hAnsi="Arial" w:cs="Arial"/>
          <w:b/>
          <w:bCs/>
          <w:sz w:val="22"/>
          <w:szCs w:val="22"/>
        </w:rPr>
        <w:t xml:space="preserve"> OBJETIVOS</w:t>
      </w:r>
    </w:p>
    <w:p w14:paraId="4FB5945D" w14:textId="77777777" w:rsidR="00946BFE" w:rsidRPr="007D019E" w:rsidRDefault="00946BFE" w:rsidP="00946BFE">
      <w:pPr>
        <w:tabs>
          <w:tab w:val="left" w:pos="141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Apresentação formal dos objetivos da pesquisa, devidamente articulados com o problema apresentado. Nos objetivos específicos, evite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enumerar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uma sequência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de atividades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, pois as atividades a serem desenvolvidas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por cada bolsista devem ser descritas no seu respectivo plano de trabalho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5E0450">
        <w:rPr>
          <w:rFonts w:ascii="Arial" w:hAnsi="Arial" w:cs="Arial"/>
          <w:bCs/>
          <w:color w:val="000000"/>
          <w:sz w:val="22"/>
          <w:szCs w:val="22"/>
        </w:rPr>
        <w:t>Procure indicar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metas que sejam realizáveis e mensuráveis para avaliação 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posterior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do cumprimento do objeto da pesquisa</w:t>
      </w:r>
      <w:r w:rsidR="000F611F" w:rsidRPr="007D019E">
        <w:rPr>
          <w:rFonts w:ascii="Arial" w:hAnsi="Arial" w:cs="Arial"/>
          <w:bCs/>
          <w:color w:val="000000"/>
          <w:sz w:val="22"/>
          <w:szCs w:val="22"/>
        </w:rPr>
        <w:t>.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 Procure também definir ao menos um objetivo específico relacionado ao plano de trabalho de cada bolsista.</w:t>
      </w:r>
    </w:p>
    <w:p w14:paraId="0409A6CE" w14:textId="77777777" w:rsidR="00946BFE" w:rsidRPr="007D019E" w:rsidRDefault="00946BFE" w:rsidP="005F2BF1">
      <w:pPr>
        <w:rPr>
          <w:rFonts w:ascii="Arial" w:hAnsi="Arial" w:cs="Arial"/>
          <w:bCs/>
          <w:sz w:val="22"/>
          <w:szCs w:val="22"/>
        </w:rPr>
      </w:pPr>
    </w:p>
    <w:p w14:paraId="0150D959" w14:textId="77777777" w:rsidR="005F2BF1" w:rsidRDefault="00946BFE" w:rsidP="005F2BF1">
      <w:pPr>
        <w:rPr>
          <w:rFonts w:ascii="Arial" w:hAnsi="Arial" w:cs="Arial"/>
          <w:b/>
          <w:bCs/>
          <w:sz w:val="22"/>
          <w:szCs w:val="22"/>
        </w:rPr>
      </w:pPr>
      <w:r w:rsidRPr="00946BFE">
        <w:rPr>
          <w:rFonts w:ascii="Arial" w:hAnsi="Arial" w:cs="Arial"/>
          <w:b/>
          <w:bCs/>
          <w:sz w:val="22"/>
          <w:szCs w:val="22"/>
        </w:rPr>
        <w:t>5</w:t>
      </w:r>
      <w:r w:rsidR="005F2BF1" w:rsidRPr="00946BFE">
        <w:rPr>
          <w:rFonts w:ascii="Arial" w:hAnsi="Arial" w:cs="Arial"/>
          <w:b/>
          <w:bCs/>
          <w:sz w:val="22"/>
          <w:szCs w:val="22"/>
        </w:rPr>
        <w:t>.1. Objetivo gera</w:t>
      </w:r>
      <w:r w:rsidR="00B8642C">
        <w:rPr>
          <w:rFonts w:ascii="Arial" w:hAnsi="Arial" w:cs="Arial"/>
          <w:b/>
          <w:bCs/>
          <w:sz w:val="22"/>
          <w:szCs w:val="22"/>
        </w:rPr>
        <w:t>l</w:t>
      </w:r>
    </w:p>
    <w:p w14:paraId="15AEDAC4" w14:textId="77777777" w:rsidR="00DC41C0" w:rsidRPr="00DC41C0" w:rsidRDefault="00DC41C0" w:rsidP="005F2BF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Apresenta</w:t>
      </w:r>
      <w:r w:rsidR="000F611F" w:rsidRPr="00217654">
        <w:rPr>
          <w:rFonts w:ascii="Arial" w:hAnsi="Arial" w:cs="Arial"/>
          <w:bCs/>
          <w:sz w:val="22"/>
          <w:szCs w:val="22"/>
        </w:rPr>
        <w:t>ção</w:t>
      </w:r>
      <w:r w:rsidRPr="00DC41C0">
        <w:rPr>
          <w:rFonts w:ascii="Arial" w:hAnsi="Arial" w:cs="Arial"/>
          <w:bCs/>
          <w:sz w:val="22"/>
          <w:szCs w:val="22"/>
        </w:rPr>
        <w:t xml:space="preserve"> do ob</w:t>
      </w:r>
      <w:r w:rsidR="000F611F">
        <w:rPr>
          <w:rFonts w:ascii="Arial" w:hAnsi="Arial" w:cs="Arial"/>
          <w:bCs/>
          <w:sz w:val="22"/>
          <w:szCs w:val="22"/>
        </w:rPr>
        <w:t>j</w:t>
      </w:r>
      <w:r w:rsidRPr="00DC41C0">
        <w:rPr>
          <w:rFonts w:ascii="Arial" w:hAnsi="Arial" w:cs="Arial"/>
          <w:bCs/>
          <w:sz w:val="22"/>
          <w:szCs w:val="22"/>
        </w:rPr>
        <w:t>etivo geral.</w:t>
      </w:r>
    </w:p>
    <w:p w14:paraId="700B43DA" w14:textId="77777777" w:rsidR="00B8642C" w:rsidRPr="00946BFE" w:rsidRDefault="00B8642C" w:rsidP="005F2BF1">
      <w:pPr>
        <w:rPr>
          <w:rFonts w:ascii="Arial" w:hAnsi="Arial" w:cs="Arial"/>
          <w:b/>
          <w:bCs/>
          <w:sz w:val="22"/>
          <w:szCs w:val="22"/>
        </w:rPr>
      </w:pPr>
    </w:p>
    <w:p w14:paraId="7B3705CE" w14:textId="77777777" w:rsidR="005F2BF1" w:rsidRDefault="00946BFE" w:rsidP="005F2BF1">
      <w:pPr>
        <w:rPr>
          <w:rFonts w:ascii="Arial" w:hAnsi="Arial" w:cs="Arial"/>
          <w:b/>
          <w:bCs/>
          <w:sz w:val="22"/>
          <w:szCs w:val="22"/>
        </w:rPr>
      </w:pPr>
      <w:r w:rsidRPr="00946BFE">
        <w:rPr>
          <w:rFonts w:ascii="Arial" w:hAnsi="Arial" w:cs="Arial"/>
          <w:b/>
          <w:bCs/>
          <w:sz w:val="22"/>
          <w:szCs w:val="22"/>
        </w:rPr>
        <w:t>5</w:t>
      </w:r>
      <w:r w:rsidR="005F2BF1" w:rsidRPr="00946BFE">
        <w:rPr>
          <w:rFonts w:ascii="Arial" w:hAnsi="Arial" w:cs="Arial"/>
          <w:b/>
          <w:bCs/>
          <w:sz w:val="22"/>
          <w:szCs w:val="22"/>
        </w:rPr>
        <w:t>.2. Objetivos específicos</w:t>
      </w:r>
    </w:p>
    <w:p w14:paraId="08E69EF5" w14:textId="77777777" w:rsidR="00DC41C0" w:rsidRDefault="00DC41C0" w:rsidP="005F2BF1">
      <w:pPr>
        <w:rPr>
          <w:rFonts w:ascii="Arial" w:hAnsi="Arial" w:cs="Arial"/>
          <w:b/>
          <w:bCs/>
          <w:sz w:val="22"/>
          <w:szCs w:val="22"/>
        </w:rPr>
      </w:pPr>
    </w:p>
    <w:p w14:paraId="126CDEDE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Primeiro objetivo específico;</w:t>
      </w:r>
    </w:p>
    <w:p w14:paraId="75AEB786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Segundo objetivo específico;</w:t>
      </w:r>
    </w:p>
    <w:p w14:paraId="4AC37774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Terceiro objetivo específico;</w:t>
      </w:r>
    </w:p>
    <w:p w14:paraId="47CA8D02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...</w:t>
      </w:r>
    </w:p>
    <w:p w14:paraId="409066D5" w14:textId="77777777" w:rsidR="005F2BF1" w:rsidRDefault="005F2BF1">
      <w:pPr>
        <w:shd w:val="clear" w:color="000000" w:fill="auto"/>
        <w:jc w:val="both"/>
        <w:rPr>
          <w:rFonts w:ascii="Arial" w:hAnsi="Arial" w:cs="Arial"/>
          <w:b/>
          <w:sz w:val="22"/>
          <w:szCs w:val="22"/>
        </w:rPr>
      </w:pPr>
    </w:p>
    <w:p w14:paraId="7EC5E2CD" w14:textId="77777777" w:rsidR="000508D8" w:rsidRDefault="000508D8">
      <w:pPr>
        <w:jc w:val="both"/>
        <w:rPr>
          <w:rFonts w:ascii="Arial" w:hAnsi="Arial" w:cs="Arial"/>
          <w:b/>
          <w:sz w:val="22"/>
          <w:szCs w:val="22"/>
        </w:rPr>
      </w:pPr>
    </w:p>
    <w:p w14:paraId="089AC21F" w14:textId="77777777" w:rsidR="00946BFE" w:rsidRDefault="00B864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5F2BF1" w:rsidRPr="00FE6FBB">
        <w:rPr>
          <w:rFonts w:ascii="Arial" w:hAnsi="Arial" w:cs="Arial"/>
          <w:b/>
          <w:sz w:val="22"/>
          <w:szCs w:val="22"/>
        </w:rPr>
        <w:t>. METODOLOGIA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423D059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FE6FB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</w:t>
      </w:r>
      <w:r w:rsidRPr="00FE6FB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Materiais</w:t>
      </w:r>
    </w:p>
    <w:p w14:paraId="3A0D17F3" w14:textId="7B0C390B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</w:t>
      </w:r>
      <w:r w:rsidR="00946BFE">
        <w:rPr>
          <w:rFonts w:ascii="Arial" w:hAnsi="Arial" w:cs="Arial"/>
          <w:sz w:val="22"/>
          <w:szCs w:val="22"/>
        </w:rPr>
        <w:t xml:space="preserve"> os materiais </w:t>
      </w:r>
      <w:r>
        <w:rPr>
          <w:rFonts w:ascii="Arial" w:hAnsi="Arial" w:cs="Arial"/>
          <w:sz w:val="22"/>
          <w:szCs w:val="22"/>
        </w:rPr>
        <w:t>a serem utilizados no projeto</w:t>
      </w:r>
      <w:r w:rsidR="00B23C54">
        <w:rPr>
          <w:rFonts w:ascii="Arial" w:hAnsi="Arial" w:cs="Arial"/>
          <w:sz w:val="22"/>
          <w:szCs w:val="22"/>
        </w:rPr>
        <w:t xml:space="preserve"> de iniciação científica proposto</w:t>
      </w:r>
      <w:r>
        <w:rPr>
          <w:rFonts w:ascii="Arial" w:hAnsi="Arial" w:cs="Arial"/>
          <w:sz w:val="22"/>
          <w:szCs w:val="22"/>
        </w:rPr>
        <w:t xml:space="preserve">, considerando </w:t>
      </w:r>
      <w:r w:rsidR="0056309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sua disponibilidade no laboratório de pesquisa</w:t>
      </w:r>
      <w:r w:rsidR="005E0450">
        <w:rPr>
          <w:rFonts w:ascii="Arial" w:hAnsi="Arial" w:cs="Arial"/>
          <w:sz w:val="22"/>
          <w:szCs w:val="22"/>
        </w:rPr>
        <w:t xml:space="preserve"> e os recursos </w:t>
      </w:r>
      <w:r w:rsidR="00486CE7">
        <w:rPr>
          <w:rFonts w:ascii="Arial" w:hAnsi="Arial" w:cs="Arial"/>
          <w:sz w:val="22"/>
          <w:szCs w:val="22"/>
        </w:rPr>
        <w:t>previstos</w:t>
      </w:r>
      <w:r w:rsidR="005E0450">
        <w:rPr>
          <w:rFonts w:ascii="Arial" w:hAnsi="Arial" w:cs="Arial"/>
          <w:sz w:val="22"/>
          <w:szCs w:val="22"/>
        </w:rPr>
        <w:t xml:space="preserve"> pelo Edital.</w:t>
      </w:r>
    </w:p>
    <w:p w14:paraId="235C9CC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32F7F795" w14:textId="77777777" w:rsidR="00217654" w:rsidRPr="00217654" w:rsidRDefault="00217654">
      <w:pPr>
        <w:jc w:val="both"/>
        <w:rPr>
          <w:rFonts w:ascii="Arial" w:hAnsi="Arial" w:cs="Arial"/>
          <w:b/>
          <w:sz w:val="22"/>
          <w:szCs w:val="22"/>
        </w:rPr>
      </w:pPr>
      <w:r w:rsidRPr="00217654">
        <w:rPr>
          <w:rFonts w:ascii="Arial" w:hAnsi="Arial" w:cs="Arial"/>
          <w:b/>
          <w:sz w:val="22"/>
          <w:szCs w:val="22"/>
        </w:rPr>
        <w:t>6.2 Métodos</w:t>
      </w:r>
    </w:p>
    <w:p w14:paraId="6DE1CED1" w14:textId="585703BD" w:rsidR="00946BFE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o</w:t>
      </w:r>
      <w:r w:rsidR="00202426">
        <w:rPr>
          <w:rFonts w:ascii="Arial" w:hAnsi="Arial" w:cs="Arial"/>
          <w:sz w:val="22"/>
          <w:szCs w:val="22"/>
        </w:rPr>
        <w:t xml:space="preserve">s métodos </w:t>
      </w:r>
      <w:r w:rsidR="00946BFE">
        <w:rPr>
          <w:rFonts w:ascii="Arial" w:hAnsi="Arial" w:cs="Arial"/>
          <w:sz w:val="22"/>
          <w:szCs w:val="22"/>
        </w:rPr>
        <w:t xml:space="preserve">a serem empregados </w:t>
      </w:r>
      <w:r w:rsidR="00202426">
        <w:rPr>
          <w:rFonts w:ascii="Arial" w:hAnsi="Arial" w:cs="Arial"/>
          <w:sz w:val="22"/>
          <w:szCs w:val="22"/>
        </w:rPr>
        <w:t>no projeto</w:t>
      </w:r>
      <w:r w:rsidR="00946BFE">
        <w:rPr>
          <w:rFonts w:ascii="Arial" w:hAnsi="Arial" w:cs="Arial"/>
          <w:sz w:val="22"/>
          <w:szCs w:val="22"/>
        </w:rPr>
        <w:t xml:space="preserve">, considerando </w:t>
      </w:r>
      <w:r w:rsidR="005F2BF1" w:rsidRPr="00FE6FBB">
        <w:rPr>
          <w:rFonts w:ascii="Arial" w:hAnsi="Arial" w:cs="Arial"/>
          <w:sz w:val="22"/>
          <w:szCs w:val="22"/>
        </w:rPr>
        <w:t>os procedimentos metodológicos</w:t>
      </w:r>
      <w:r w:rsidR="00946BFE">
        <w:rPr>
          <w:rFonts w:ascii="Arial" w:hAnsi="Arial" w:cs="Arial"/>
          <w:sz w:val="22"/>
          <w:szCs w:val="22"/>
        </w:rPr>
        <w:t xml:space="preserve"> adequados à natureza da pesquisa</w:t>
      </w:r>
      <w:r w:rsidR="00B8642C">
        <w:rPr>
          <w:rFonts w:ascii="Arial" w:hAnsi="Arial" w:cs="Arial"/>
          <w:sz w:val="22"/>
          <w:szCs w:val="22"/>
        </w:rPr>
        <w:t xml:space="preserve"> (e</w:t>
      </w:r>
      <w:r w:rsidR="00946BFE">
        <w:rPr>
          <w:rFonts w:ascii="Arial" w:hAnsi="Arial" w:cs="Arial"/>
          <w:sz w:val="22"/>
          <w:szCs w:val="22"/>
        </w:rPr>
        <w:t>sses procedimentos devem ser coerentes e consistentes com os métodos tipicamente empregados na área do projeto</w:t>
      </w:r>
      <w:r w:rsidR="00B8642C">
        <w:rPr>
          <w:rFonts w:ascii="Arial" w:hAnsi="Arial" w:cs="Arial"/>
          <w:sz w:val="22"/>
          <w:szCs w:val="22"/>
        </w:rPr>
        <w:t>)</w:t>
      </w:r>
      <w:r w:rsidR="00946BFE">
        <w:rPr>
          <w:rFonts w:ascii="Arial" w:hAnsi="Arial" w:cs="Arial"/>
          <w:sz w:val="22"/>
          <w:szCs w:val="22"/>
        </w:rPr>
        <w:t>.</w:t>
      </w:r>
      <w:r w:rsidR="00202426">
        <w:rPr>
          <w:rFonts w:ascii="Arial" w:hAnsi="Arial" w:cs="Arial"/>
          <w:sz w:val="22"/>
          <w:szCs w:val="22"/>
        </w:rPr>
        <w:t xml:space="preserve"> Procure elabora</w:t>
      </w:r>
      <w:r w:rsidR="00B8642C">
        <w:rPr>
          <w:rFonts w:ascii="Arial" w:hAnsi="Arial" w:cs="Arial"/>
          <w:sz w:val="22"/>
          <w:szCs w:val="22"/>
        </w:rPr>
        <w:t>r</w:t>
      </w:r>
      <w:r w:rsidR="00202426">
        <w:rPr>
          <w:rFonts w:ascii="Arial" w:hAnsi="Arial" w:cs="Arial"/>
          <w:sz w:val="22"/>
          <w:szCs w:val="22"/>
        </w:rPr>
        <w:t xml:space="preserve"> um </w:t>
      </w:r>
      <w:r w:rsidR="003572EF">
        <w:rPr>
          <w:rFonts w:ascii="Arial" w:hAnsi="Arial" w:cs="Arial"/>
          <w:sz w:val="22"/>
          <w:szCs w:val="22"/>
        </w:rPr>
        <w:t>planejamento</w:t>
      </w:r>
      <w:r w:rsidR="00202426">
        <w:rPr>
          <w:rFonts w:ascii="Arial" w:hAnsi="Arial" w:cs="Arial"/>
          <w:sz w:val="22"/>
          <w:szCs w:val="22"/>
        </w:rPr>
        <w:t xml:space="preserve"> que sirva de apoio </w:t>
      </w:r>
      <w:r w:rsidR="00125561">
        <w:rPr>
          <w:rFonts w:ascii="Arial" w:hAnsi="Arial" w:cs="Arial"/>
          <w:sz w:val="22"/>
          <w:szCs w:val="22"/>
        </w:rPr>
        <w:t>a cada bolsista</w:t>
      </w:r>
      <w:r w:rsidR="00202426">
        <w:rPr>
          <w:rFonts w:ascii="Arial" w:hAnsi="Arial" w:cs="Arial"/>
          <w:sz w:val="22"/>
          <w:szCs w:val="22"/>
        </w:rPr>
        <w:t xml:space="preserve"> ao longo do período de execução.</w:t>
      </w:r>
    </w:p>
    <w:p w14:paraId="0AC810E7" w14:textId="77777777" w:rsidR="00AF4323" w:rsidRDefault="00AF4323">
      <w:pPr>
        <w:jc w:val="both"/>
        <w:rPr>
          <w:rFonts w:ascii="Arial" w:hAnsi="Arial" w:cs="Arial"/>
          <w:sz w:val="22"/>
          <w:szCs w:val="22"/>
        </w:rPr>
      </w:pPr>
    </w:p>
    <w:p w14:paraId="383D33D4" w14:textId="77777777" w:rsidR="00AF4323" w:rsidRDefault="00AF4323">
      <w:pPr>
        <w:jc w:val="both"/>
        <w:rPr>
          <w:rFonts w:ascii="Arial" w:hAnsi="Arial" w:cs="Arial"/>
          <w:sz w:val="22"/>
          <w:szCs w:val="22"/>
        </w:rPr>
      </w:pPr>
    </w:p>
    <w:p w14:paraId="1EFA118D" w14:textId="77777777" w:rsidR="005F2BF1" w:rsidRDefault="00B864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5F2BF1" w:rsidRPr="00FE6FBB">
        <w:rPr>
          <w:rFonts w:ascii="Arial" w:hAnsi="Arial" w:cs="Arial"/>
          <w:b/>
          <w:bCs/>
          <w:sz w:val="22"/>
          <w:szCs w:val="22"/>
        </w:rPr>
        <w:t>. CRONOGRAMA DE ATIVIDADES DE PESQUISA</w:t>
      </w:r>
    </w:p>
    <w:p w14:paraId="7A801746" w14:textId="7F6DEE5A" w:rsidR="00C72056" w:rsidRDefault="00C72056" w:rsidP="00C72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projeto</w:t>
      </w:r>
      <w:r w:rsidR="00337EE8">
        <w:rPr>
          <w:rFonts w:ascii="Arial" w:hAnsi="Arial" w:cs="Arial"/>
          <w:sz w:val="22"/>
          <w:szCs w:val="22"/>
        </w:rPr>
        <w:t xml:space="preserve"> de iniciação científica</w:t>
      </w:r>
      <w:r>
        <w:rPr>
          <w:rFonts w:ascii="Arial" w:hAnsi="Arial" w:cs="Arial"/>
          <w:sz w:val="22"/>
          <w:szCs w:val="22"/>
        </w:rPr>
        <w:t xml:space="preserve"> poderá contar com até 03 bolsistas</w:t>
      </w:r>
      <w:r w:rsidR="00180294">
        <w:rPr>
          <w:rFonts w:ascii="Arial" w:hAnsi="Arial" w:cs="Arial"/>
          <w:sz w:val="22"/>
          <w:szCs w:val="22"/>
        </w:rPr>
        <w:t xml:space="preserve"> e, para cada bolsista, deve ser apresentado </w:t>
      </w:r>
      <w:r w:rsidR="00337EE8">
        <w:rPr>
          <w:rFonts w:ascii="Arial" w:hAnsi="Arial" w:cs="Arial"/>
          <w:sz w:val="22"/>
          <w:szCs w:val="22"/>
        </w:rPr>
        <w:t xml:space="preserve">um </w:t>
      </w:r>
      <w:r w:rsidR="00180294">
        <w:rPr>
          <w:rFonts w:ascii="Arial" w:hAnsi="Arial" w:cs="Arial"/>
          <w:sz w:val="22"/>
          <w:szCs w:val="22"/>
        </w:rPr>
        <w:t>plano de trabalho</w:t>
      </w:r>
      <w:r w:rsidR="00125561">
        <w:rPr>
          <w:rFonts w:ascii="Arial" w:hAnsi="Arial" w:cs="Arial"/>
          <w:sz w:val="22"/>
          <w:szCs w:val="22"/>
        </w:rPr>
        <w:t xml:space="preserve">. Também defina um subtítulo </w:t>
      </w:r>
      <w:r w:rsidR="00486CE7">
        <w:rPr>
          <w:rFonts w:ascii="Arial" w:hAnsi="Arial" w:cs="Arial"/>
          <w:sz w:val="22"/>
          <w:szCs w:val="22"/>
        </w:rPr>
        <w:t>par</w:t>
      </w:r>
      <w:r w:rsidR="00125561">
        <w:rPr>
          <w:rFonts w:ascii="Arial" w:hAnsi="Arial" w:cs="Arial"/>
          <w:sz w:val="22"/>
          <w:szCs w:val="22"/>
        </w:rPr>
        <w:t>a cada plano de trabalho</w:t>
      </w:r>
      <w:r w:rsidR="00337EE8">
        <w:rPr>
          <w:rFonts w:ascii="Arial" w:hAnsi="Arial" w:cs="Arial"/>
          <w:sz w:val="22"/>
          <w:szCs w:val="22"/>
        </w:rPr>
        <w:t>,</w:t>
      </w:r>
      <w:r w:rsidR="00125561">
        <w:rPr>
          <w:rFonts w:ascii="Arial" w:hAnsi="Arial" w:cs="Arial"/>
          <w:sz w:val="22"/>
          <w:szCs w:val="22"/>
        </w:rPr>
        <w:t xml:space="preserve"> para </w:t>
      </w:r>
      <w:r w:rsidR="00486CE7">
        <w:rPr>
          <w:rFonts w:ascii="Arial" w:hAnsi="Arial" w:cs="Arial"/>
          <w:sz w:val="22"/>
          <w:szCs w:val="22"/>
        </w:rPr>
        <w:t xml:space="preserve">que esses planos </w:t>
      </w:r>
      <w:r w:rsidR="00125561">
        <w:rPr>
          <w:rFonts w:ascii="Arial" w:hAnsi="Arial" w:cs="Arial"/>
          <w:sz w:val="22"/>
          <w:szCs w:val="22"/>
        </w:rPr>
        <w:t>possa</w:t>
      </w:r>
      <w:r w:rsidR="00486CE7">
        <w:rPr>
          <w:rFonts w:ascii="Arial" w:hAnsi="Arial" w:cs="Arial"/>
          <w:sz w:val="22"/>
          <w:szCs w:val="22"/>
        </w:rPr>
        <w:t>m</w:t>
      </w:r>
      <w:r w:rsidR="00125561">
        <w:rPr>
          <w:rFonts w:ascii="Arial" w:hAnsi="Arial" w:cs="Arial"/>
          <w:sz w:val="22"/>
          <w:szCs w:val="22"/>
        </w:rPr>
        <w:t xml:space="preserve"> ser registrado</w:t>
      </w:r>
      <w:r w:rsidR="00486CE7">
        <w:rPr>
          <w:rFonts w:ascii="Arial" w:hAnsi="Arial" w:cs="Arial"/>
          <w:sz w:val="22"/>
          <w:szCs w:val="22"/>
        </w:rPr>
        <w:t>s</w:t>
      </w:r>
      <w:r w:rsidR="00125561">
        <w:rPr>
          <w:rFonts w:ascii="Arial" w:hAnsi="Arial" w:cs="Arial"/>
          <w:sz w:val="22"/>
          <w:szCs w:val="22"/>
        </w:rPr>
        <w:t xml:space="preserve"> separadamente na categoria Orientação de Iniciação Científica no seu </w:t>
      </w:r>
      <w:r w:rsidR="00125561" w:rsidRPr="00125561">
        <w:rPr>
          <w:rFonts w:ascii="Arial" w:hAnsi="Arial" w:cs="Arial"/>
          <w:i/>
          <w:iCs/>
          <w:sz w:val="22"/>
          <w:szCs w:val="22"/>
        </w:rPr>
        <w:t>curriculum vitae</w:t>
      </w:r>
      <w:r w:rsidR="00125561">
        <w:rPr>
          <w:rFonts w:ascii="Arial" w:hAnsi="Arial" w:cs="Arial"/>
          <w:sz w:val="22"/>
          <w:szCs w:val="22"/>
        </w:rPr>
        <w:t xml:space="preserve"> na Plataforma Lattes do CNPq, em caso de aprovação e contratação do projeto.</w:t>
      </w:r>
    </w:p>
    <w:p w14:paraId="1F09DC75" w14:textId="77777777" w:rsidR="00C72056" w:rsidRDefault="00C72056">
      <w:pPr>
        <w:rPr>
          <w:rFonts w:ascii="Arial" w:hAnsi="Arial" w:cs="Arial"/>
          <w:b/>
          <w:bCs/>
          <w:sz w:val="22"/>
          <w:szCs w:val="22"/>
        </w:rPr>
      </w:pPr>
    </w:p>
    <w:p w14:paraId="585B2A14" w14:textId="77777777" w:rsidR="00C72056" w:rsidRDefault="00180294" w:rsidP="003258E2">
      <w:pPr>
        <w:keepNext/>
        <w:shd w:val="clear" w:color="auto" w:fill="BFBFBF" w:themeFill="background1" w:themeFillShade="BF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7.1 Plano de trabalho</w:t>
      </w:r>
      <w:r w:rsidR="005E0450">
        <w:rPr>
          <w:rFonts w:ascii="Arial" w:hAnsi="Arial" w:cs="Arial"/>
          <w:b/>
          <w:bCs/>
          <w:sz w:val="22"/>
          <w:szCs w:val="22"/>
        </w:rPr>
        <w:t xml:space="preserve"> do Bolsista 1</w:t>
      </w:r>
    </w:p>
    <w:p w14:paraId="3C6A163C" w14:textId="77777777" w:rsidR="00B8642C" w:rsidRDefault="00B8642C" w:rsidP="0002262C">
      <w:pPr>
        <w:rPr>
          <w:rFonts w:ascii="Arial" w:hAnsi="Arial" w:cs="Arial"/>
          <w:b/>
          <w:bCs/>
          <w:sz w:val="22"/>
          <w:szCs w:val="22"/>
        </w:rPr>
      </w:pPr>
    </w:p>
    <w:p w14:paraId="4CE3D4E3" w14:textId="0AAF9147" w:rsidR="00486CE7" w:rsidRDefault="003258E2" w:rsidP="00797450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7.1.1 </w:t>
      </w:r>
      <w:r w:rsidR="00125561">
        <w:rPr>
          <w:rFonts w:ascii="Arial" w:hAnsi="Arial" w:cs="Arial"/>
          <w:b/>
          <w:bCs/>
          <w:sz w:val="22"/>
          <w:szCs w:val="22"/>
        </w:rPr>
        <w:t>Subtítulo</w:t>
      </w:r>
      <w:r w:rsidR="00486CE7">
        <w:rPr>
          <w:rFonts w:ascii="Arial" w:hAnsi="Arial" w:cs="Arial"/>
          <w:b/>
          <w:bCs/>
          <w:sz w:val="22"/>
          <w:szCs w:val="22"/>
        </w:rPr>
        <w:t xml:space="preserve"> do plano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86CE7" w14:paraId="2E4D7DF3" w14:textId="77777777" w:rsidTr="00486CE7">
        <w:tc>
          <w:tcPr>
            <w:tcW w:w="9920" w:type="dxa"/>
          </w:tcPr>
          <w:p w14:paraId="5B6AE12E" w14:textId="2E49D05F" w:rsidR="00486CE7" w:rsidRPr="00486CE7" w:rsidRDefault="00486CE7" w:rsidP="00797450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Subtítulo</w:t>
            </w:r>
          </w:p>
        </w:tc>
      </w:tr>
    </w:tbl>
    <w:p w14:paraId="6DE59DC1" w14:textId="77777777" w:rsidR="00486CE7" w:rsidRPr="0002262C" w:rsidRDefault="00486CE7" w:rsidP="00184ECB">
      <w:pPr>
        <w:rPr>
          <w:rFonts w:ascii="Arial" w:hAnsi="Arial" w:cs="Arial"/>
          <w:b/>
          <w:bCs/>
          <w:sz w:val="22"/>
          <w:szCs w:val="22"/>
        </w:rPr>
      </w:pPr>
    </w:p>
    <w:p w14:paraId="1CE1E416" w14:textId="0C651954" w:rsidR="00486CE7" w:rsidRDefault="003258E2" w:rsidP="00797450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7.1.2 </w:t>
      </w:r>
      <w:r w:rsidR="00486CE7">
        <w:rPr>
          <w:rFonts w:ascii="Arial" w:hAnsi="Arial" w:cs="Arial"/>
          <w:b/>
          <w:bCs/>
          <w:sz w:val="22"/>
          <w:szCs w:val="22"/>
        </w:rPr>
        <w:t>Perfil preferencial do bolsista –</w:t>
      </w:r>
      <w:r w:rsidR="0054731C">
        <w:rPr>
          <w:rFonts w:ascii="Arial" w:hAnsi="Arial" w:cs="Arial"/>
          <w:b/>
          <w:bCs/>
          <w:sz w:val="22"/>
          <w:szCs w:val="22"/>
        </w:rPr>
        <w:t xml:space="preserve"> </w:t>
      </w:r>
      <w:r w:rsidR="00486CE7">
        <w:rPr>
          <w:rFonts w:ascii="Arial" w:hAnsi="Arial" w:cs="Arial"/>
          <w:b/>
          <w:bCs/>
          <w:sz w:val="22"/>
          <w:szCs w:val="22"/>
        </w:rPr>
        <w:t>curso</w:t>
      </w:r>
      <w:r w:rsidR="00C25AD0">
        <w:rPr>
          <w:rFonts w:ascii="Arial" w:hAnsi="Arial" w:cs="Arial"/>
          <w:b/>
          <w:bCs/>
          <w:sz w:val="22"/>
          <w:szCs w:val="22"/>
        </w:rPr>
        <w:t>(s)</w:t>
      </w:r>
      <w:r w:rsidR="008500D0">
        <w:rPr>
          <w:rFonts w:ascii="Arial" w:hAnsi="Arial" w:cs="Arial"/>
          <w:b/>
          <w:bCs/>
          <w:sz w:val="22"/>
          <w:szCs w:val="22"/>
        </w:rPr>
        <w:t xml:space="preserve"> da graduação</w:t>
      </w:r>
      <w:r w:rsidR="00486CE7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86CE7" w14:paraId="5E89B37D" w14:textId="77777777" w:rsidTr="007F3A47">
        <w:tc>
          <w:tcPr>
            <w:tcW w:w="9920" w:type="dxa"/>
          </w:tcPr>
          <w:p w14:paraId="20F7D3EB" w14:textId="60CB9FC1" w:rsidR="00486CE7" w:rsidRPr="00486CE7" w:rsidRDefault="00C25AD0" w:rsidP="00797450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Cursos</w:t>
            </w:r>
          </w:p>
        </w:tc>
      </w:tr>
    </w:tbl>
    <w:p w14:paraId="63B7A96F" w14:textId="682848A0" w:rsidR="0054731C" w:rsidRPr="0002262C" w:rsidRDefault="0054731C" w:rsidP="0002262C">
      <w:pPr>
        <w:rPr>
          <w:rFonts w:ascii="Arial" w:hAnsi="Arial" w:cs="Arial"/>
          <w:b/>
          <w:bCs/>
          <w:sz w:val="22"/>
          <w:szCs w:val="22"/>
        </w:rPr>
      </w:pPr>
    </w:p>
    <w:p w14:paraId="17EBFE2A" w14:textId="1D895866" w:rsidR="0054731C" w:rsidRDefault="003258E2" w:rsidP="00184ECB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7.1.3 </w:t>
      </w:r>
      <w:r w:rsidR="000A43C4">
        <w:rPr>
          <w:rFonts w:ascii="Arial" w:hAnsi="Arial" w:cs="Arial"/>
          <w:b/>
          <w:bCs/>
          <w:sz w:val="22"/>
          <w:szCs w:val="22"/>
        </w:rPr>
        <w:t xml:space="preserve">Alternativas de </w:t>
      </w:r>
      <w:r w:rsidR="000A43C4" w:rsidRPr="001572FC">
        <w:rPr>
          <w:rFonts w:ascii="Arial" w:hAnsi="Arial" w:cs="Arial"/>
          <w:b/>
          <w:bCs/>
          <w:i/>
          <w:sz w:val="22"/>
          <w:szCs w:val="22"/>
        </w:rPr>
        <w:t>c</w:t>
      </w:r>
      <w:r w:rsidR="00184ECB" w:rsidRPr="001572FC">
        <w:rPr>
          <w:rFonts w:ascii="Arial" w:hAnsi="Arial" w:cs="Arial"/>
          <w:b/>
          <w:bCs/>
          <w:i/>
          <w:sz w:val="22"/>
          <w:szCs w:val="22"/>
        </w:rPr>
        <w:t>ampus</w:t>
      </w:r>
      <w:r>
        <w:rPr>
          <w:rFonts w:ascii="Arial" w:hAnsi="Arial" w:cs="Arial"/>
          <w:b/>
          <w:bCs/>
          <w:sz w:val="22"/>
          <w:szCs w:val="22"/>
        </w:rPr>
        <w:t xml:space="preserve"> de origem do bolsista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"/>
        <w:gridCol w:w="354"/>
        <w:gridCol w:w="290"/>
        <w:gridCol w:w="3035"/>
        <w:gridCol w:w="567"/>
        <w:gridCol w:w="285"/>
        <w:gridCol w:w="426"/>
        <w:gridCol w:w="282"/>
        <w:gridCol w:w="4251"/>
      </w:tblGrid>
      <w:tr w:rsidR="003258E2" w:rsidRPr="00184ECB" w14:paraId="6DCF0F63" w14:textId="77777777" w:rsidTr="00DA36CE">
        <w:tc>
          <w:tcPr>
            <w:tcW w:w="290" w:type="dxa"/>
            <w:tcMar>
              <w:left w:w="0" w:type="dxa"/>
              <w:right w:w="0" w:type="dxa"/>
            </w:tcMar>
          </w:tcPr>
          <w:p w14:paraId="092B8B20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684EFCA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</w:tcPr>
          <w:p w14:paraId="14EFF5D2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035" w:type="dxa"/>
          </w:tcPr>
          <w:p w14:paraId="54B6402C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Itajaí</w:t>
            </w:r>
          </w:p>
        </w:tc>
        <w:tc>
          <w:tcPr>
            <w:tcW w:w="567" w:type="dxa"/>
          </w:tcPr>
          <w:p w14:paraId="6EC8AB61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5" w:type="dxa"/>
          </w:tcPr>
          <w:p w14:paraId="23638873" w14:textId="77777777" w:rsidR="003258E2" w:rsidRPr="00184ECB" w:rsidRDefault="003258E2" w:rsidP="00DA36CE">
            <w:pPr>
              <w:keepNext/>
              <w:tabs>
                <w:tab w:val="left" w:pos="1417"/>
              </w:tabs>
              <w:ind w:right="-107"/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426" w:type="dxa"/>
          </w:tcPr>
          <w:p w14:paraId="3C765FF2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" w:type="dxa"/>
          </w:tcPr>
          <w:p w14:paraId="244B9B49" w14:textId="77777777" w:rsidR="003258E2" w:rsidRPr="00184ECB" w:rsidRDefault="003258E2" w:rsidP="00DA36CE">
            <w:pPr>
              <w:keepNext/>
              <w:tabs>
                <w:tab w:val="left" w:pos="1417"/>
              </w:tabs>
              <w:ind w:left="-110"/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52" w:type="dxa"/>
          </w:tcPr>
          <w:p w14:paraId="0391073B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Balneário Camboriú</w:t>
            </w:r>
          </w:p>
        </w:tc>
      </w:tr>
      <w:tr w:rsidR="003258E2" w:rsidRPr="00184ECB" w14:paraId="4FA118AA" w14:textId="77777777" w:rsidTr="00DA36CE">
        <w:tc>
          <w:tcPr>
            <w:tcW w:w="290" w:type="dxa"/>
            <w:tcMar>
              <w:left w:w="0" w:type="dxa"/>
              <w:right w:w="0" w:type="dxa"/>
            </w:tcMar>
          </w:tcPr>
          <w:p w14:paraId="3B8E4891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5C82C967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</w:tcPr>
          <w:p w14:paraId="20754F62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035" w:type="dxa"/>
          </w:tcPr>
          <w:p w14:paraId="4F7329B5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Tijucas</w:t>
            </w:r>
          </w:p>
        </w:tc>
        <w:tc>
          <w:tcPr>
            <w:tcW w:w="567" w:type="dxa"/>
          </w:tcPr>
          <w:p w14:paraId="1013ED0F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5" w:type="dxa"/>
          </w:tcPr>
          <w:p w14:paraId="677A05EE" w14:textId="77777777" w:rsidR="003258E2" w:rsidRPr="00184ECB" w:rsidRDefault="003258E2" w:rsidP="00DA36CE">
            <w:pPr>
              <w:keepNext/>
              <w:tabs>
                <w:tab w:val="left" w:pos="1417"/>
              </w:tabs>
              <w:ind w:right="-107"/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426" w:type="dxa"/>
          </w:tcPr>
          <w:p w14:paraId="4F425F1D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" w:type="dxa"/>
          </w:tcPr>
          <w:p w14:paraId="4047CBB4" w14:textId="77777777" w:rsidR="003258E2" w:rsidRPr="00184ECB" w:rsidRDefault="003258E2" w:rsidP="00DA36CE">
            <w:pPr>
              <w:keepNext/>
              <w:tabs>
                <w:tab w:val="left" w:pos="1417"/>
              </w:tabs>
              <w:ind w:left="-110"/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52" w:type="dxa"/>
          </w:tcPr>
          <w:p w14:paraId="1D5E8F03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Biguaçu</w:t>
            </w:r>
          </w:p>
        </w:tc>
      </w:tr>
      <w:tr w:rsidR="003258E2" w:rsidRPr="00184ECB" w14:paraId="3ABAEB29" w14:textId="77777777" w:rsidTr="00DA3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23C22E6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14:paraId="0813B60A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73B4112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373C4C85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84ECB">
              <w:rPr>
                <w:rFonts w:ascii="Arial" w:hAnsi="Arial" w:cs="Arial"/>
                <w:bCs/>
              </w:rPr>
              <w:t>Kobrasol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506342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9FCA5C1" w14:textId="77777777" w:rsidR="003258E2" w:rsidRPr="00184ECB" w:rsidRDefault="003258E2" w:rsidP="00DA36CE">
            <w:pPr>
              <w:keepNext/>
              <w:tabs>
                <w:tab w:val="left" w:pos="1417"/>
              </w:tabs>
              <w:ind w:right="-107"/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C6FC198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662ADF4" w14:textId="77777777" w:rsidR="003258E2" w:rsidRPr="00184ECB" w:rsidRDefault="003258E2" w:rsidP="00DA36CE">
            <w:pPr>
              <w:keepNext/>
              <w:tabs>
                <w:tab w:val="left" w:pos="1417"/>
              </w:tabs>
              <w:ind w:left="-110"/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2B812EE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São José</w:t>
            </w:r>
          </w:p>
        </w:tc>
      </w:tr>
      <w:tr w:rsidR="003258E2" w:rsidRPr="00184ECB" w14:paraId="4A61B55A" w14:textId="77777777" w:rsidTr="00DA3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FDC4E4D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14:paraId="31B4A19C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9A8BC01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59416680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Florianópolis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062B52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0B8B511" w14:textId="77777777" w:rsidR="003258E2" w:rsidRPr="00184ECB" w:rsidRDefault="003258E2" w:rsidP="00DA36CE">
            <w:pPr>
              <w:keepNext/>
              <w:tabs>
                <w:tab w:val="left" w:pos="1417"/>
              </w:tabs>
              <w:ind w:right="-107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9072392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1EC5C12" w14:textId="77777777" w:rsidR="003258E2" w:rsidRPr="00184ECB" w:rsidRDefault="003258E2" w:rsidP="00DA36CE">
            <w:pPr>
              <w:keepNext/>
              <w:tabs>
                <w:tab w:val="left" w:pos="1417"/>
              </w:tabs>
              <w:ind w:left="-11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3951C0B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14:paraId="217711FE" w14:textId="77777777" w:rsidR="003258E2" w:rsidRDefault="003258E2" w:rsidP="00184ECB">
      <w:pPr>
        <w:keepNext/>
        <w:jc w:val="both"/>
        <w:rPr>
          <w:rFonts w:ascii="Arial" w:hAnsi="Arial" w:cs="Arial"/>
          <w:sz w:val="18"/>
          <w:szCs w:val="18"/>
        </w:rPr>
      </w:pPr>
    </w:p>
    <w:p w14:paraId="6AB7C9BD" w14:textId="663B2F72" w:rsidR="00184ECB" w:rsidRPr="00486CE7" w:rsidRDefault="00184ECB" w:rsidP="00184ECB">
      <w:pPr>
        <w:keepNext/>
        <w:jc w:val="both"/>
        <w:rPr>
          <w:rFonts w:ascii="Arial" w:hAnsi="Arial" w:cs="Arial"/>
          <w:sz w:val="18"/>
          <w:szCs w:val="18"/>
        </w:rPr>
      </w:pPr>
      <w:r w:rsidRPr="00486CE7">
        <w:rPr>
          <w:rFonts w:ascii="Arial" w:hAnsi="Arial" w:cs="Arial"/>
          <w:sz w:val="18"/>
          <w:szCs w:val="18"/>
        </w:rPr>
        <w:t>OBS</w:t>
      </w:r>
      <w:r>
        <w:rPr>
          <w:rFonts w:ascii="Arial" w:hAnsi="Arial" w:cs="Arial"/>
          <w:sz w:val="18"/>
          <w:szCs w:val="18"/>
        </w:rPr>
        <w:t xml:space="preserve">: </w:t>
      </w:r>
      <w:r w:rsidR="000A43C4">
        <w:rPr>
          <w:rFonts w:ascii="Arial" w:hAnsi="Arial" w:cs="Arial"/>
          <w:sz w:val="18"/>
          <w:szCs w:val="18"/>
        </w:rPr>
        <w:t xml:space="preserve">É possível indicar múltiplas opções de </w:t>
      </w:r>
      <w:r w:rsidR="000A43C4" w:rsidRPr="001572FC">
        <w:rPr>
          <w:rFonts w:ascii="Arial" w:hAnsi="Arial" w:cs="Arial"/>
          <w:i/>
          <w:sz w:val="18"/>
          <w:szCs w:val="18"/>
        </w:rPr>
        <w:t>campus</w:t>
      </w:r>
      <w:r w:rsidR="000A43C4">
        <w:rPr>
          <w:rFonts w:ascii="Arial" w:hAnsi="Arial" w:cs="Arial"/>
          <w:sz w:val="18"/>
          <w:szCs w:val="18"/>
        </w:rPr>
        <w:t xml:space="preserve"> de origem do bolsista. Porém, essa indicação </w:t>
      </w:r>
      <w:r>
        <w:rPr>
          <w:rFonts w:ascii="Arial" w:hAnsi="Arial" w:cs="Arial"/>
          <w:sz w:val="18"/>
          <w:szCs w:val="18"/>
        </w:rPr>
        <w:t xml:space="preserve">deve considerar a disponibilidade existente de infraestrutura para execução do projeto </w:t>
      </w:r>
      <w:r w:rsidR="000A43C4">
        <w:rPr>
          <w:rFonts w:ascii="Arial" w:hAnsi="Arial" w:cs="Arial"/>
          <w:sz w:val="18"/>
          <w:szCs w:val="18"/>
        </w:rPr>
        <w:t xml:space="preserve">nos campi selecionados </w:t>
      </w:r>
      <w:r>
        <w:rPr>
          <w:rFonts w:ascii="Arial" w:hAnsi="Arial" w:cs="Arial"/>
          <w:sz w:val="18"/>
          <w:szCs w:val="18"/>
        </w:rPr>
        <w:t>e a possibilidade de condução da orientação e demais atividades relacionadas ao projeto.</w:t>
      </w:r>
    </w:p>
    <w:p w14:paraId="0A059356" w14:textId="77777777" w:rsidR="00184ECB" w:rsidRPr="00184ECB" w:rsidRDefault="00184ECB" w:rsidP="00184ECB">
      <w:pPr>
        <w:rPr>
          <w:rFonts w:ascii="Arial" w:hAnsi="Arial" w:cs="Arial"/>
          <w:sz w:val="22"/>
          <w:szCs w:val="22"/>
        </w:rPr>
      </w:pPr>
    </w:p>
    <w:p w14:paraId="538247E1" w14:textId="39111354" w:rsidR="00486CE7" w:rsidRDefault="003258E2" w:rsidP="00797450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7.1.4 </w:t>
      </w:r>
      <w:r w:rsidR="00486CE7">
        <w:rPr>
          <w:rFonts w:ascii="Arial" w:hAnsi="Arial" w:cs="Arial"/>
          <w:b/>
          <w:bCs/>
          <w:sz w:val="22"/>
          <w:szCs w:val="22"/>
        </w:rPr>
        <w:t xml:space="preserve">Indicação de potenciais estudantes </w:t>
      </w:r>
      <w:r w:rsidR="0054731C">
        <w:rPr>
          <w:rFonts w:ascii="Arial" w:hAnsi="Arial" w:cs="Arial"/>
          <w:b/>
          <w:bCs/>
          <w:sz w:val="22"/>
          <w:szCs w:val="22"/>
        </w:rPr>
        <w:t xml:space="preserve">para a bolsa </w:t>
      </w:r>
      <w:r w:rsidR="00486CE7">
        <w:rPr>
          <w:rFonts w:ascii="Arial" w:hAnsi="Arial" w:cs="Arial"/>
          <w:b/>
          <w:bCs/>
          <w:sz w:val="22"/>
          <w:szCs w:val="22"/>
        </w:rPr>
        <w:t>(opcional)</w:t>
      </w:r>
      <w:r w:rsidR="0054731C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86CE7" w14:paraId="1FACAFE5" w14:textId="77777777" w:rsidTr="007F3A47">
        <w:tc>
          <w:tcPr>
            <w:tcW w:w="9920" w:type="dxa"/>
          </w:tcPr>
          <w:p w14:paraId="480C6C89" w14:textId="77777777" w:rsidR="00486CE7" w:rsidRPr="00486CE7" w:rsidRDefault="00486CE7" w:rsidP="00797450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Nomes</w:t>
            </w:r>
          </w:p>
        </w:tc>
      </w:tr>
    </w:tbl>
    <w:p w14:paraId="3EE49BCA" w14:textId="77777777" w:rsidR="00486CE7" w:rsidRPr="00486CE7" w:rsidRDefault="00486CE7" w:rsidP="00797450">
      <w:pPr>
        <w:keepNext/>
        <w:jc w:val="both"/>
        <w:rPr>
          <w:rFonts w:ascii="Arial" w:hAnsi="Arial" w:cs="Arial"/>
          <w:sz w:val="18"/>
          <w:szCs w:val="18"/>
        </w:rPr>
      </w:pPr>
      <w:bookmarkStart w:id="1" w:name="_Hlk35244648"/>
      <w:r w:rsidRPr="00486CE7">
        <w:rPr>
          <w:rFonts w:ascii="Arial" w:hAnsi="Arial" w:cs="Arial"/>
          <w:sz w:val="18"/>
          <w:szCs w:val="18"/>
        </w:rPr>
        <w:t>OBS</w:t>
      </w:r>
      <w:r>
        <w:rPr>
          <w:rFonts w:ascii="Arial" w:hAnsi="Arial" w:cs="Arial"/>
          <w:sz w:val="18"/>
          <w:szCs w:val="18"/>
        </w:rPr>
        <w:t xml:space="preserve">: </w:t>
      </w:r>
      <w:r w:rsidR="0054731C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seleção de um dos nomes indicados dependerá da sua classificação </w:t>
      </w:r>
      <w:r w:rsidR="0054731C">
        <w:rPr>
          <w:rFonts w:ascii="Arial" w:hAnsi="Arial" w:cs="Arial"/>
          <w:sz w:val="18"/>
          <w:szCs w:val="18"/>
        </w:rPr>
        <w:t>pelo Índice de Carência da lista disponibilizada pelo UNIEDU, da sua opção pela bolsa de Pesquisa e dos recursos disponíveis para a implementação da bolsa.</w:t>
      </w:r>
    </w:p>
    <w:bookmarkEnd w:id="1"/>
    <w:p w14:paraId="633965AE" w14:textId="77777777" w:rsidR="0054731C" w:rsidRPr="00184ECB" w:rsidRDefault="0054731C" w:rsidP="00184ECB">
      <w:pPr>
        <w:rPr>
          <w:rFonts w:ascii="Arial" w:hAnsi="Arial" w:cs="Arial"/>
          <w:sz w:val="22"/>
          <w:szCs w:val="22"/>
        </w:rPr>
      </w:pPr>
    </w:p>
    <w:p w14:paraId="62780517" w14:textId="5F1F41EC" w:rsidR="00B8642C" w:rsidRPr="00B8642C" w:rsidRDefault="003258E2" w:rsidP="00797450">
      <w:pPr>
        <w:keepNext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7.1.5 </w:t>
      </w:r>
      <w:r w:rsidR="0054731C">
        <w:rPr>
          <w:rFonts w:ascii="Arial" w:hAnsi="Arial" w:cs="Arial"/>
          <w:b/>
          <w:bCs/>
          <w:sz w:val="22"/>
          <w:szCs w:val="22"/>
        </w:rPr>
        <w:t>Cronograma (jan. 2020 a dez. 2020)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3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8642C" w:rsidRPr="00FE6FBB" w14:paraId="0CAD1072" w14:textId="77777777" w:rsidTr="00797450">
        <w:trPr>
          <w:trHeight w:hRule="exact" w:val="284"/>
        </w:trPr>
        <w:tc>
          <w:tcPr>
            <w:tcW w:w="2036" w:type="pct"/>
            <w:vMerge w:val="restart"/>
            <w:vAlign w:val="center"/>
          </w:tcPr>
          <w:p w14:paraId="31683399" w14:textId="77777777" w:rsidR="00B8642C" w:rsidRPr="00B8642C" w:rsidRDefault="00B8642C" w:rsidP="001267C3">
            <w:pPr>
              <w:pStyle w:val="Ttulo8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642C">
              <w:rPr>
                <w:rFonts w:ascii="Arial" w:hAnsi="Arial" w:cs="Arial"/>
                <w:i w:val="0"/>
                <w:sz w:val="22"/>
                <w:szCs w:val="22"/>
              </w:rPr>
              <w:t>Atividade</w:t>
            </w:r>
          </w:p>
        </w:tc>
        <w:tc>
          <w:tcPr>
            <w:tcW w:w="2964" w:type="pct"/>
            <w:gridSpan w:val="12"/>
            <w:vAlign w:val="center"/>
          </w:tcPr>
          <w:p w14:paraId="0590522C" w14:textId="77777777" w:rsidR="00B8642C" w:rsidRPr="00B8642C" w:rsidRDefault="00B8642C" w:rsidP="001267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642C">
              <w:rPr>
                <w:rFonts w:ascii="Arial" w:hAnsi="Arial" w:cs="Arial"/>
                <w:b/>
                <w:sz w:val="22"/>
                <w:szCs w:val="22"/>
              </w:rPr>
              <w:t>Mês</w:t>
            </w:r>
          </w:p>
        </w:tc>
      </w:tr>
      <w:tr w:rsidR="00B8642C" w:rsidRPr="00FE6FBB" w14:paraId="21CCBC78" w14:textId="77777777" w:rsidTr="00797450">
        <w:trPr>
          <w:trHeight w:hRule="exact" w:val="284"/>
        </w:trPr>
        <w:tc>
          <w:tcPr>
            <w:tcW w:w="2036" w:type="pct"/>
            <w:vMerge/>
            <w:vAlign w:val="center"/>
          </w:tcPr>
          <w:p w14:paraId="665C8A34" w14:textId="77777777" w:rsidR="00B8642C" w:rsidRPr="00FE6FBB" w:rsidRDefault="00B8642C" w:rsidP="001267C3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14:paraId="072ECDDA" w14:textId="77777777" w:rsidR="00B8642C" w:rsidRPr="00797450" w:rsidRDefault="00797450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450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47" w:type="pct"/>
            <w:vAlign w:val="center"/>
          </w:tcPr>
          <w:p w14:paraId="299BD952" w14:textId="77777777" w:rsidR="00B8642C" w:rsidRPr="00797450" w:rsidRDefault="00797450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47" w:type="pct"/>
            <w:vAlign w:val="center"/>
          </w:tcPr>
          <w:p w14:paraId="5AECF04F" w14:textId="77777777" w:rsidR="00B8642C" w:rsidRPr="00797450" w:rsidRDefault="00797450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47" w:type="pct"/>
            <w:vAlign w:val="center"/>
          </w:tcPr>
          <w:p w14:paraId="4ECBF884" w14:textId="77777777" w:rsidR="00B8642C" w:rsidRPr="00797450" w:rsidRDefault="00797450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Abr</w:t>
            </w:r>
          </w:p>
        </w:tc>
        <w:tc>
          <w:tcPr>
            <w:tcW w:w="247" w:type="pct"/>
            <w:vAlign w:val="center"/>
          </w:tcPr>
          <w:p w14:paraId="0209B66D" w14:textId="77777777" w:rsidR="00B8642C" w:rsidRPr="00797450" w:rsidRDefault="00797450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</w:t>
            </w:r>
          </w:p>
        </w:tc>
        <w:tc>
          <w:tcPr>
            <w:tcW w:w="247" w:type="pct"/>
            <w:vAlign w:val="center"/>
          </w:tcPr>
          <w:p w14:paraId="49A8183D" w14:textId="77777777" w:rsidR="00B8642C" w:rsidRPr="00797450" w:rsidRDefault="00797450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</w:t>
            </w:r>
          </w:p>
        </w:tc>
        <w:tc>
          <w:tcPr>
            <w:tcW w:w="247" w:type="pct"/>
            <w:vAlign w:val="center"/>
          </w:tcPr>
          <w:p w14:paraId="50B6AF2F" w14:textId="77777777" w:rsidR="00B8642C" w:rsidRPr="00797450" w:rsidRDefault="00797450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</w:t>
            </w:r>
          </w:p>
        </w:tc>
        <w:tc>
          <w:tcPr>
            <w:tcW w:w="247" w:type="pct"/>
            <w:vAlign w:val="center"/>
          </w:tcPr>
          <w:p w14:paraId="0B6B7272" w14:textId="77777777" w:rsidR="00B8642C" w:rsidRPr="00797450" w:rsidRDefault="00797450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247" w:type="pct"/>
            <w:vAlign w:val="center"/>
          </w:tcPr>
          <w:p w14:paraId="3412471F" w14:textId="77777777" w:rsidR="00B8642C" w:rsidRPr="00797450" w:rsidRDefault="00797450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47" w:type="pct"/>
            <w:vAlign w:val="center"/>
          </w:tcPr>
          <w:p w14:paraId="3C3F4395" w14:textId="77777777" w:rsidR="00B8642C" w:rsidRPr="00797450" w:rsidRDefault="00797450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47" w:type="pct"/>
            <w:vAlign w:val="center"/>
          </w:tcPr>
          <w:p w14:paraId="6210845E" w14:textId="77777777" w:rsidR="00B8642C" w:rsidRPr="00797450" w:rsidRDefault="00797450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48" w:type="pct"/>
            <w:vAlign w:val="center"/>
          </w:tcPr>
          <w:p w14:paraId="2EB2F0CD" w14:textId="77777777" w:rsidR="00B8642C" w:rsidRPr="00797450" w:rsidRDefault="00797450" w:rsidP="001267C3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</w:tr>
      <w:tr w:rsidR="005F2BF1" w:rsidRPr="00797450" w14:paraId="48C43E27" w14:textId="77777777" w:rsidTr="00797450">
        <w:tc>
          <w:tcPr>
            <w:tcW w:w="2036" w:type="pct"/>
          </w:tcPr>
          <w:p w14:paraId="466712D2" w14:textId="77777777" w:rsidR="005F2BF1" w:rsidRPr="00797450" w:rsidRDefault="005F2BF1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9EA3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DAB175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AB8362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DBF61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67D49C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84BE5F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88233E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BCEE8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A182F5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CDD55E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356053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64BD2F1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7261195F" w14:textId="77777777" w:rsidTr="00797450">
        <w:tc>
          <w:tcPr>
            <w:tcW w:w="2036" w:type="pct"/>
          </w:tcPr>
          <w:p w14:paraId="2B912BDF" w14:textId="77777777" w:rsidR="005F2BF1" w:rsidRPr="00797450" w:rsidRDefault="005F2BF1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CCB59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21FE2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F2022DE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EE66C6D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DA59E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BB7D79F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6D7CD6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EF855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DB38C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F1E83A9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0ADC1E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74F4E77A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1F16589C" w14:textId="77777777" w:rsidTr="00797450">
        <w:trPr>
          <w:trHeight w:val="189"/>
        </w:trPr>
        <w:tc>
          <w:tcPr>
            <w:tcW w:w="2036" w:type="pct"/>
          </w:tcPr>
          <w:p w14:paraId="12173AA4" w14:textId="77777777" w:rsidR="005F2BF1" w:rsidRPr="00797450" w:rsidRDefault="005F2BF1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0315310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F4C4A1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C3B79D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67D8A8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9EF579C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00C673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CA0E41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91C3B6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B0DC667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A813A7B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AAD4B17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352672FE" w14:textId="77777777" w:rsidR="005F2BF1" w:rsidRPr="00797450" w:rsidRDefault="005F2BF1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1D82DB28" w14:textId="77777777" w:rsidTr="00797450">
        <w:trPr>
          <w:trHeight w:val="189"/>
        </w:trPr>
        <w:tc>
          <w:tcPr>
            <w:tcW w:w="2036" w:type="pct"/>
          </w:tcPr>
          <w:p w14:paraId="37522673" w14:textId="77777777" w:rsidR="005E0450" w:rsidRPr="00797450" w:rsidRDefault="005E0450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599D215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1D5455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5391F83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7ACE3E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146D859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E68E2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8E8FE89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D7996D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C9D6A36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E006FDC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D02762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0983B9F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664BDBF4" w14:textId="77777777" w:rsidTr="00797450">
        <w:trPr>
          <w:trHeight w:val="189"/>
        </w:trPr>
        <w:tc>
          <w:tcPr>
            <w:tcW w:w="2036" w:type="pct"/>
          </w:tcPr>
          <w:p w14:paraId="401E4282" w14:textId="77777777" w:rsidR="005E0450" w:rsidRPr="00797450" w:rsidRDefault="005E0450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EA38CF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B925742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82A54B2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0002B5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A74D5FC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F4204AD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2BA62C7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6C1E91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5DD9C4F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C2514C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6B5BF33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35750BA0" w14:textId="77777777" w:rsidR="005E0450" w:rsidRPr="00797450" w:rsidRDefault="005E0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797450" w:rsidRPr="00797450" w14:paraId="0D4CC7DC" w14:textId="77777777" w:rsidTr="00797450">
        <w:trPr>
          <w:trHeight w:val="189"/>
        </w:trPr>
        <w:tc>
          <w:tcPr>
            <w:tcW w:w="2036" w:type="pct"/>
          </w:tcPr>
          <w:p w14:paraId="07420FE3" w14:textId="77777777" w:rsidR="00797450" w:rsidRPr="00797450" w:rsidRDefault="00797450" w:rsidP="001267C3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C682EB1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3D3EAC2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3E1DFA1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4D0472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4B064E6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1BC370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A259180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E4BD855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EB6FFE1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D83541F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23F0CFE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07E23D0D" w14:textId="77777777" w:rsidR="00797450" w:rsidRPr="00797450" w:rsidRDefault="00797450" w:rsidP="001267C3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59BF5DF" w14:textId="77777777" w:rsidR="00797450" w:rsidRDefault="00797450" w:rsidP="001267C3">
      <w:pPr>
        <w:keepNext/>
        <w:shd w:val="clear" w:color="000000" w:fill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preenchimento do cronograma deste ano deve obrigatoriamente considerar o início das atividades no mês de janeiro, independentemente da data da implementação do projeto. </w:t>
      </w:r>
    </w:p>
    <w:p w14:paraId="274DF522" w14:textId="77777777" w:rsidR="001267C3" w:rsidRPr="0002262C" w:rsidRDefault="001267C3" w:rsidP="0002262C">
      <w:pPr>
        <w:rPr>
          <w:rFonts w:ascii="Arial" w:hAnsi="Arial" w:cs="Arial"/>
          <w:sz w:val="22"/>
          <w:szCs w:val="22"/>
        </w:rPr>
      </w:pPr>
    </w:p>
    <w:p w14:paraId="5ADB5C90" w14:textId="77777777" w:rsidR="00184ECB" w:rsidRPr="0002262C" w:rsidRDefault="00184ECB" w:rsidP="0002262C">
      <w:pPr>
        <w:rPr>
          <w:rFonts w:ascii="Arial" w:hAnsi="Arial" w:cs="Arial"/>
          <w:sz w:val="22"/>
          <w:szCs w:val="22"/>
        </w:rPr>
      </w:pPr>
    </w:p>
    <w:p w14:paraId="6FB97250" w14:textId="77777777" w:rsidR="00AF4323" w:rsidRDefault="00AF4323" w:rsidP="003258E2">
      <w:pPr>
        <w:keepNext/>
        <w:shd w:val="clear" w:color="auto" w:fill="BFBFBF" w:themeFill="background1" w:themeFillShade="BF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7.2 Plano de trabalho do Bolsista 2 </w:t>
      </w:r>
      <w:r w:rsidRPr="00AF4323">
        <w:rPr>
          <w:rFonts w:ascii="Arial" w:hAnsi="Arial" w:cs="Arial"/>
          <w:sz w:val="22"/>
          <w:szCs w:val="22"/>
        </w:rPr>
        <w:t>(quando previsto)</w:t>
      </w:r>
    </w:p>
    <w:p w14:paraId="00D24649" w14:textId="77777777" w:rsidR="00184ECB" w:rsidRPr="0002262C" w:rsidRDefault="00184ECB" w:rsidP="0002262C">
      <w:pPr>
        <w:rPr>
          <w:rFonts w:ascii="Arial" w:hAnsi="Arial" w:cs="Arial"/>
          <w:sz w:val="22"/>
          <w:szCs w:val="22"/>
        </w:rPr>
      </w:pPr>
    </w:p>
    <w:p w14:paraId="1DDF04A9" w14:textId="4D30F4B8" w:rsidR="00184ECB" w:rsidRDefault="003258E2" w:rsidP="00184ECB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7.2.1 </w:t>
      </w:r>
      <w:r w:rsidR="00184ECB">
        <w:rPr>
          <w:rFonts w:ascii="Arial" w:hAnsi="Arial" w:cs="Arial"/>
          <w:b/>
          <w:bCs/>
          <w:sz w:val="22"/>
          <w:szCs w:val="22"/>
        </w:rPr>
        <w:t>Subtítulo do plano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84ECB" w14:paraId="358E5C0E" w14:textId="77777777" w:rsidTr="001754B1">
        <w:tc>
          <w:tcPr>
            <w:tcW w:w="9920" w:type="dxa"/>
          </w:tcPr>
          <w:p w14:paraId="0FC28C55" w14:textId="77777777" w:rsidR="00184ECB" w:rsidRPr="00486CE7" w:rsidRDefault="00184ECB" w:rsidP="001754B1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Subtítulo </w:t>
            </w:r>
          </w:p>
        </w:tc>
      </w:tr>
    </w:tbl>
    <w:p w14:paraId="316E45A3" w14:textId="77777777" w:rsidR="00184ECB" w:rsidRPr="00184ECB" w:rsidRDefault="00184ECB" w:rsidP="00184ECB">
      <w:pPr>
        <w:rPr>
          <w:rFonts w:ascii="Arial" w:hAnsi="Arial" w:cs="Arial"/>
          <w:sz w:val="22"/>
          <w:szCs w:val="22"/>
        </w:rPr>
      </w:pPr>
    </w:p>
    <w:p w14:paraId="6E725761" w14:textId="6A290597" w:rsidR="00184ECB" w:rsidRDefault="003258E2" w:rsidP="00184ECB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7.2.2 </w:t>
      </w:r>
      <w:r w:rsidR="00184ECB">
        <w:rPr>
          <w:rFonts w:ascii="Arial" w:hAnsi="Arial" w:cs="Arial"/>
          <w:b/>
          <w:bCs/>
          <w:sz w:val="22"/>
          <w:szCs w:val="22"/>
        </w:rPr>
        <w:t xml:space="preserve">Perfil preferencial do bolsista – curso(s) da graduação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84ECB" w14:paraId="10964CEE" w14:textId="77777777" w:rsidTr="001754B1">
        <w:tc>
          <w:tcPr>
            <w:tcW w:w="9920" w:type="dxa"/>
          </w:tcPr>
          <w:p w14:paraId="338F03EC" w14:textId="77777777" w:rsidR="00184ECB" w:rsidRPr="00486CE7" w:rsidRDefault="00184ECB" w:rsidP="001754B1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Cursos </w:t>
            </w:r>
          </w:p>
        </w:tc>
      </w:tr>
    </w:tbl>
    <w:p w14:paraId="7111F1EB" w14:textId="77777777" w:rsidR="00184ECB" w:rsidRPr="00486CE7" w:rsidRDefault="00184ECB" w:rsidP="00184ECB">
      <w:pPr>
        <w:jc w:val="both"/>
        <w:rPr>
          <w:rFonts w:ascii="Arial" w:hAnsi="Arial" w:cs="Arial"/>
          <w:sz w:val="18"/>
          <w:szCs w:val="18"/>
        </w:rPr>
      </w:pPr>
    </w:p>
    <w:p w14:paraId="750D125A" w14:textId="42C86E63" w:rsidR="000A43C4" w:rsidRDefault="003258E2" w:rsidP="000A43C4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7.2.3 </w:t>
      </w:r>
      <w:r w:rsidR="000A43C4">
        <w:rPr>
          <w:rFonts w:ascii="Arial" w:hAnsi="Arial" w:cs="Arial"/>
          <w:b/>
          <w:bCs/>
          <w:sz w:val="22"/>
          <w:szCs w:val="22"/>
        </w:rPr>
        <w:t xml:space="preserve">Alternativas de </w:t>
      </w:r>
      <w:r w:rsidR="000A43C4" w:rsidRPr="00B23C54">
        <w:rPr>
          <w:rFonts w:ascii="Arial" w:hAnsi="Arial" w:cs="Arial"/>
          <w:b/>
          <w:bCs/>
          <w:i/>
          <w:sz w:val="22"/>
          <w:szCs w:val="22"/>
        </w:rPr>
        <w:t>campus</w:t>
      </w:r>
      <w:r w:rsidR="000A43C4">
        <w:rPr>
          <w:rFonts w:ascii="Arial" w:hAnsi="Arial" w:cs="Arial"/>
          <w:b/>
          <w:bCs/>
          <w:sz w:val="22"/>
          <w:szCs w:val="22"/>
        </w:rPr>
        <w:t xml:space="preserve"> de origem do bolsista </w:t>
      </w:r>
    </w:p>
    <w:tbl>
      <w:tblPr>
        <w:tblStyle w:val="Tabelacomgrad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"/>
        <w:gridCol w:w="354"/>
        <w:gridCol w:w="290"/>
        <w:gridCol w:w="3035"/>
        <w:gridCol w:w="567"/>
        <w:gridCol w:w="285"/>
        <w:gridCol w:w="426"/>
        <w:gridCol w:w="282"/>
        <w:gridCol w:w="4252"/>
      </w:tblGrid>
      <w:tr w:rsidR="003258E2" w:rsidRPr="00184ECB" w14:paraId="58CCBA6B" w14:textId="77777777" w:rsidTr="003258E2">
        <w:tc>
          <w:tcPr>
            <w:tcW w:w="290" w:type="dxa"/>
            <w:tcMar>
              <w:left w:w="0" w:type="dxa"/>
              <w:right w:w="0" w:type="dxa"/>
            </w:tcMar>
          </w:tcPr>
          <w:p w14:paraId="6FF9FE02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4929087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</w:tcPr>
          <w:p w14:paraId="65BF8A58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035" w:type="dxa"/>
          </w:tcPr>
          <w:p w14:paraId="002B431D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Itajaí</w:t>
            </w:r>
          </w:p>
        </w:tc>
        <w:tc>
          <w:tcPr>
            <w:tcW w:w="567" w:type="dxa"/>
          </w:tcPr>
          <w:p w14:paraId="16BA6DA7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5" w:type="dxa"/>
          </w:tcPr>
          <w:p w14:paraId="090D6967" w14:textId="77777777" w:rsidR="003258E2" w:rsidRPr="00184ECB" w:rsidRDefault="003258E2" w:rsidP="00DA36CE">
            <w:pPr>
              <w:keepNext/>
              <w:tabs>
                <w:tab w:val="left" w:pos="1417"/>
              </w:tabs>
              <w:ind w:right="-107"/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426" w:type="dxa"/>
          </w:tcPr>
          <w:p w14:paraId="62914C12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" w:type="dxa"/>
          </w:tcPr>
          <w:p w14:paraId="7B202EA6" w14:textId="77777777" w:rsidR="003258E2" w:rsidRPr="00184ECB" w:rsidRDefault="003258E2" w:rsidP="00DA36CE">
            <w:pPr>
              <w:keepNext/>
              <w:tabs>
                <w:tab w:val="left" w:pos="1417"/>
              </w:tabs>
              <w:ind w:left="-110"/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52" w:type="dxa"/>
          </w:tcPr>
          <w:p w14:paraId="1CAAA01A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Balneário Camboriú</w:t>
            </w:r>
          </w:p>
        </w:tc>
      </w:tr>
      <w:tr w:rsidR="003258E2" w:rsidRPr="00184ECB" w14:paraId="2C48FBA1" w14:textId="77777777" w:rsidTr="003258E2">
        <w:tc>
          <w:tcPr>
            <w:tcW w:w="290" w:type="dxa"/>
            <w:tcMar>
              <w:left w:w="0" w:type="dxa"/>
              <w:right w:w="0" w:type="dxa"/>
            </w:tcMar>
          </w:tcPr>
          <w:p w14:paraId="411884D2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64AC3FFB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</w:tcPr>
          <w:p w14:paraId="3F1F7C44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035" w:type="dxa"/>
          </w:tcPr>
          <w:p w14:paraId="35EF0EC0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Tijucas</w:t>
            </w:r>
          </w:p>
        </w:tc>
        <w:tc>
          <w:tcPr>
            <w:tcW w:w="567" w:type="dxa"/>
          </w:tcPr>
          <w:p w14:paraId="2F15B19F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5" w:type="dxa"/>
          </w:tcPr>
          <w:p w14:paraId="6E4BDA61" w14:textId="77777777" w:rsidR="003258E2" w:rsidRPr="00184ECB" w:rsidRDefault="003258E2" w:rsidP="00DA36CE">
            <w:pPr>
              <w:keepNext/>
              <w:tabs>
                <w:tab w:val="left" w:pos="1417"/>
              </w:tabs>
              <w:ind w:right="-107"/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426" w:type="dxa"/>
          </w:tcPr>
          <w:p w14:paraId="6F05AF3A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" w:type="dxa"/>
          </w:tcPr>
          <w:p w14:paraId="482024CD" w14:textId="77777777" w:rsidR="003258E2" w:rsidRPr="00184ECB" w:rsidRDefault="003258E2" w:rsidP="00DA36CE">
            <w:pPr>
              <w:keepNext/>
              <w:tabs>
                <w:tab w:val="left" w:pos="1417"/>
              </w:tabs>
              <w:ind w:left="-110"/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52" w:type="dxa"/>
          </w:tcPr>
          <w:p w14:paraId="1430B97F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Biguaçu</w:t>
            </w:r>
          </w:p>
        </w:tc>
      </w:tr>
      <w:tr w:rsidR="003258E2" w:rsidRPr="00184ECB" w14:paraId="5DA71E35" w14:textId="77777777" w:rsidTr="00325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EA15B3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14:paraId="5D4F2F12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1CDA479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092B951F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84ECB">
              <w:rPr>
                <w:rFonts w:ascii="Arial" w:hAnsi="Arial" w:cs="Arial"/>
                <w:bCs/>
              </w:rPr>
              <w:t>Kobrasol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046D99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CED6E49" w14:textId="77777777" w:rsidR="003258E2" w:rsidRPr="00184ECB" w:rsidRDefault="003258E2" w:rsidP="00DA36CE">
            <w:pPr>
              <w:keepNext/>
              <w:tabs>
                <w:tab w:val="left" w:pos="1417"/>
              </w:tabs>
              <w:ind w:right="-107"/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ACA8FC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9DB8371" w14:textId="77777777" w:rsidR="003258E2" w:rsidRPr="00184ECB" w:rsidRDefault="003258E2" w:rsidP="00DA36CE">
            <w:pPr>
              <w:keepNext/>
              <w:tabs>
                <w:tab w:val="left" w:pos="1417"/>
              </w:tabs>
              <w:ind w:left="-110"/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54E7338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São José</w:t>
            </w:r>
          </w:p>
        </w:tc>
      </w:tr>
      <w:tr w:rsidR="003258E2" w:rsidRPr="00184ECB" w14:paraId="45D1F4A4" w14:textId="77777777" w:rsidTr="00325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3EC2A0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14:paraId="55BD5921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111B22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174AC085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Florianópolis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C867A3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83CB056" w14:textId="77777777" w:rsidR="003258E2" w:rsidRPr="00184ECB" w:rsidRDefault="003258E2" w:rsidP="00DA36CE">
            <w:pPr>
              <w:keepNext/>
              <w:tabs>
                <w:tab w:val="left" w:pos="1417"/>
              </w:tabs>
              <w:ind w:right="-107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4577BC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30F2C61" w14:textId="77777777" w:rsidR="003258E2" w:rsidRPr="00184ECB" w:rsidRDefault="003258E2" w:rsidP="00DA36CE">
            <w:pPr>
              <w:keepNext/>
              <w:tabs>
                <w:tab w:val="left" w:pos="1417"/>
              </w:tabs>
              <w:ind w:left="-11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8267137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14:paraId="6D7DD694" w14:textId="77777777" w:rsidR="00184ECB" w:rsidRPr="00184ECB" w:rsidRDefault="00184ECB" w:rsidP="00184ECB">
      <w:pPr>
        <w:rPr>
          <w:rFonts w:ascii="Arial" w:hAnsi="Arial" w:cs="Arial"/>
          <w:sz w:val="22"/>
          <w:szCs w:val="22"/>
        </w:rPr>
      </w:pPr>
    </w:p>
    <w:p w14:paraId="0F9DDA4A" w14:textId="1E3FA176" w:rsidR="00184ECB" w:rsidRDefault="003258E2" w:rsidP="00184ECB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7.2.4 </w:t>
      </w:r>
      <w:r w:rsidR="00184ECB">
        <w:rPr>
          <w:rFonts w:ascii="Arial" w:hAnsi="Arial" w:cs="Arial"/>
          <w:b/>
          <w:bCs/>
          <w:sz w:val="22"/>
          <w:szCs w:val="22"/>
        </w:rPr>
        <w:t xml:space="preserve">Indicação de potenciais estudantes para a bolsa (opcional)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84ECB" w14:paraId="6D2A2C44" w14:textId="77777777" w:rsidTr="001754B1">
        <w:tc>
          <w:tcPr>
            <w:tcW w:w="9920" w:type="dxa"/>
          </w:tcPr>
          <w:p w14:paraId="35CBF95D" w14:textId="77777777" w:rsidR="00184ECB" w:rsidRPr="00486CE7" w:rsidRDefault="00184ECB" w:rsidP="001754B1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Nomes</w:t>
            </w:r>
          </w:p>
        </w:tc>
      </w:tr>
    </w:tbl>
    <w:p w14:paraId="0C38815D" w14:textId="77777777" w:rsidR="00184ECB" w:rsidRPr="00184ECB" w:rsidRDefault="00184ECB" w:rsidP="00184ECB">
      <w:pPr>
        <w:rPr>
          <w:rFonts w:ascii="Arial" w:hAnsi="Arial" w:cs="Arial"/>
          <w:sz w:val="22"/>
          <w:szCs w:val="22"/>
        </w:rPr>
      </w:pPr>
    </w:p>
    <w:p w14:paraId="6EC792EA" w14:textId="0A21E903" w:rsidR="00184ECB" w:rsidRPr="00B8642C" w:rsidRDefault="003258E2" w:rsidP="00184ECB">
      <w:pPr>
        <w:keepNext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7.2.5 </w:t>
      </w:r>
      <w:r w:rsidR="00184ECB">
        <w:rPr>
          <w:rFonts w:ascii="Arial" w:hAnsi="Arial" w:cs="Arial"/>
          <w:b/>
          <w:bCs/>
          <w:sz w:val="22"/>
          <w:szCs w:val="22"/>
        </w:rPr>
        <w:t>Cronograma (jan. 2020 a dez. 2020)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3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84ECB" w:rsidRPr="00FE6FBB" w14:paraId="6CBCF757" w14:textId="77777777" w:rsidTr="001754B1">
        <w:trPr>
          <w:trHeight w:hRule="exact" w:val="284"/>
        </w:trPr>
        <w:tc>
          <w:tcPr>
            <w:tcW w:w="2036" w:type="pct"/>
            <w:vMerge w:val="restart"/>
            <w:vAlign w:val="center"/>
          </w:tcPr>
          <w:p w14:paraId="795C1BCE" w14:textId="77777777" w:rsidR="00184ECB" w:rsidRPr="00B8642C" w:rsidRDefault="00184ECB" w:rsidP="001754B1">
            <w:pPr>
              <w:pStyle w:val="Ttulo8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642C">
              <w:rPr>
                <w:rFonts w:ascii="Arial" w:hAnsi="Arial" w:cs="Arial"/>
                <w:i w:val="0"/>
                <w:sz w:val="22"/>
                <w:szCs w:val="22"/>
              </w:rPr>
              <w:t>Atividade</w:t>
            </w:r>
          </w:p>
        </w:tc>
        <w:tc>
          <w:tcPr>
            <w:tcW w:w="2964" w:type="pct"/>
            <w:gridSpan w:val="12"/>
            <w:vAlign w:val="center"/>
          </w:tcPr>
          <w:p w14:paraId="5DA3B754" w14:textId="77777777" w:rsidR="00184ECB" w:rsidRPr="00B8642C" w:rsidRDefault="00184ECB" w:rsidP="001754B1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642C">
              <w:rPr>
                <w:rFonts w:ascii="Arial" w:hAnsi="Arial" w:cs="Arial"/>
                <w:b/>
                <w:sz w:val="22"/>
                <w:szCs w:val="22"/>
              </w:rPr>
              <w:t>Mês</w:t>
            </w:r>
          </w:p>
        </w:tc>
      </w:tr>
      <w:tr w:rsidR="00184ECB" w:rsidRPr="00FE6FBB" w14:paraId="5C9CB125" w14:textId="77777777" w:rsidTr="001754B1">
        <w:trPr>
          <w:trHeight w:hRule="exact" w:val="284"/>
        </w:trPr>
        <w:tc>
          <w:tcPr>
            <w:tcW w:w="2036" w:type="pct"/>
            <w:vMerge/>
            <w:vAlign w:val="center"/>
          </w:tcPr>
          <w:p w14:paraId="2869BF0A" w14:textId="77777777" w:rsidR="00184ECB" w:rsidRPr="00FE6FBB" w:rsidRDefault="00184ECB" w:rsidP="001754B1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14:paraId="7BD2B4FA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450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47" w:type="pct"/>
            <w:vAlign w:val="center"/>
          </w:tcPr>
          <w:p w14:paraId="5D75CC8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47" w:type="pct"/>
            <w:vAlign w:val="center"/>
          </w:tcPr>
          <w:p w14:paraId="0B357FF7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47" w:type="pct"/>
            <w:vAlign w:val="center"/>
          </w:tcPr>
          <w:p w14:paraId="1E7ADD6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Abr</w:t>
            </w:r>
          </w:p>
        </w:tc>
        <w:tc>
          <w:tcPr>
            <w:tcW w:w="247" w:type="pct"/>
            <w:vAlign w:val="center"/>
          </w:tcPr>
          <w:p w14:paraId="6A8D8F5D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</w:t>
            </w:r>
          </w:p>
        </w:tc>
        <w:tc>
          <w:tcPr>
            <w:tcW w:w="247" w:type="pct"/>
            <w:vAlign w:val="center"/>
          </w:tcPr>
          <w:p w14:paraId="53C1CAC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</w:t>
            </w:r>
          </w:p>
        </w:tc>
        <w:tc>
          <w:tcPr>
            <w:tcW w:w="247" w:type="pct"/>
            <w:vAlign w:val="center"/>
          </w:tcPr>
          <w:p w14:paraId="4C8D5F5B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</w:t>
            </w:r>
          </w:p>
        </w:tc>
        <w:tc>
          <w:tcPr>
            <w:tcW w:w="247" w:type="pct"/>
            <w:vAlign w:val="center"/>
          </w:tcPr>
          <w:p w14:paraId="668FF3D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247" w:type="pct"/>
            <w:vAlign w:val="center"/>
          </w:tcPr>
          <w:p w14:paraId="3B8A210C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47" w:type="pct"/>
            <w:vAlign w:val="center"/>
          </w:tcPr>
          <w:p w14:paraId="3D22AE10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47" w:type="pct"/>
            <w:vAlign w:val="center"/>
          </w:tcPr>
          <w:p w14:paraId="767C7A7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48" w:type="pct"/>
            <w:vAlign w:val="center"/>
          </w:tcPr>
          <w:p w14:paraId="20725111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</w:tr>
      <w:tr w:rsidR="00184ECB" w:rsidRPr="00797450" w14:paraId="5012A043" w14:textId="77777777" w:rsidTr="001754B1">
        <w:tc>
          <w:tcPr>
            <w:tcW w:w="2036" w:type="pct"/>
          </w:tcPr>
          <w:p w14:paraId="0244CC96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4693870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3A6DF07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C7052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51E9671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7E59F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74F698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90040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F6A1C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FA871E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C27AB3B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8E09BE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0BC99981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84ECB" w:rsidRPr="00797450" w14:paraId="3F6F98BD" w14:textId="77777777" w:rsidTr="001754B1">
        <w:tc>
          <w:tcPr>
            <w:tcW w:w="2036" w:type="pct"/>
          </w:tcPr>
          <w:p w14:paraId="759AFF3B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63E72EB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4CB7E3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DB5931D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9D9B3E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D75BD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3EB266A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F2D8C2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16646E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BACF20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8A8FC4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E3212A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457BF4EA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84ECB" w:rsidRPr="00797450" w14:paraId="46D757BB" w14:textId="77777777" w:rsidTr="001754B1">
        <w:trPr>
          <w:trHeight w:val="189"/>
        </w:trPr>
        <w:tc>
          <w:tcPr>
            <w:tcW w:w="2036" w:type="pct"/>
          </w:tcPr>
          <w:p w14:paraId="37435B6F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E1783D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728E89A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7704990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9C30F8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B385FD4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CC1060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412303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8D05B6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C4EC1CC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46DB16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F3BDE31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56C7B77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84ECB" w:rsidRPr="00797450" w14:paraId="56C48287" w14:textId="77777777" w:rsidTr="001754B1">
        <w:trPr>
          <w:trHeight w:val="189"/>
        </w:trPr>
        <w:tc>
          <w:tcPr>
            <w:tcW w:w="2036" w:type="pct"/>
          </w:tcPr>
          <w:p w14:paraId="4E4D7D8B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DD62AD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C356E4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8D4E8F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AFA551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09E91B7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E491531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4BEA81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142F8B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14C11B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E5185A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8806900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3148F3FA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84ECB" w:rsidRPr="00797450" w14:paraId="4F46D73F" w14:textId="77777777" w:rsidTr="001754B1">
        <w:trPr>
          <w:trHeight w:val="189"/>
        </w:trPr>
        <w:tc>
          <w:tcPr>
            <w:tcW w:w="2036" w:type="pct"/>
          </w:tcPr>
          <w:p w14:paraId="4BD06489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4ADC067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8BAE0B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44BE09D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DF4C4D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2307C31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1948F4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A109AB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A0C7C2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C02DE6C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51BA64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0C7ECB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30D0A49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84ECB" w:rsidRPr="00797450" w14:paraId="211D1D1F" w14:textId="77777777" w:rsidTr="001754B1">
        <w:trPr>
          <w:trHeight w:val="189"/>
        </w:trPr>
        <w:tc>
          <w:tcPr>
            <w:tcW w:w="2036" w:type="pct"/>
          </w:tcPr>
          <w:p w14:paraId="6BBC7409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7BC698B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29BF1B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6953ED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6984AEB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B7EF58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09E4C4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3E132E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169E1F1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60DAC3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94E01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65ED50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604DBB73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84ECB" w:rsidRPr="00797450" w14:paraId="38CE90AB" w14:textId="77777777" w:rsidTr="001754B1">
        <w:trPr>
          <w:trHeight w:val="189"/>
        </w:trPr>
        <w:tc>
          <w:tcPr>
            <w:tcW w:w="2036" w:type="pct"/>
          </w:tcPr>
          <w:p w14:paraId="73FED73F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2948ECA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8369B7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1F649D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07CA13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84287F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B66CA4C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6BAEF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23D5D3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8CF0447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8E3DEC0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8E5461D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1EBFA2A0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5D9152D" w14:textId="77777777" w:rsidR="00184ECB" w:rsidRDefault="00184ECB" w:rsidP="00184ECB">
      <w:pPr>
        <w:shd w:val="clear" w:color="000000" w:fill="auto"/>
        <w:jc w:val="both"/>
        <w:rPr>
          <w:rFonts w:ascii="Arial" w:hAnsi="Arial" w:cs="Arial"/>
          <w:sz w:val="18"/>
          <w:szCs w:val="18"/>
        </w:rPr>
      </w:pPr>
    </w:p>
    <w:p w14:paraId="04351D6F" w14:textId="77777777" w:rsidR="000A43C4" w:rsidRPr="00797450" w:rsidRDefault="000A43C4" w:rsidP="00184ECB">
      <w:pPr>
        <w:shd w:val="clear" w:color="000000" w:fill="auto"/>
        <w:jc w:val="both"/>
        <w:rPr>
          <w:rFonts w:ascii="Arial" w:hAnsi="Arial" w:cs="Arial"/>
          <w:sz w:val="18"/>
          <w:szCs w:val="18"/>
        </w:rPr>
      </w:pPr>
    </w:p>
    <w:p w14:paraId="4713A9A1" w14:textId="77777777" w:rsidR="00AF4323" w:rsidRDefault="00AF4323" w:rsidP="003258E2">
      <w:pPr>
        <w:keepNext/>
        <w:shd w:val="clear" w:color="auto" w:fill="BFBFBF" w:themeFill="background1" w:themeFillShade="BF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7.3 Plano de trabalho do Bolsista 3 </w:t>
      </w:r>
      <w:r w:rsidRPr="00AF4323">
        <w:rPr>
          <w:rFonts w:ascii="Arial" w:hAnsi="Arial" w:cs="Arial"/>
          <w:sz w:val="22"/>
          <w:szCs w:val="22"/>
        </w:rPr>
        <w:t>(quando previsto)</w:t>
      </w:r>
    </w:p>
    <w:p w14:paraId="077C2B75" w14:textId="77777777" w:rsidR="00184ECB" w:rsidRDefault="00184ECB" w:rsidP="00184ECB">
      <w:pPr>
        <w:keepNext/>
        <w:rPr>
          <w:rFonts w:ascii="Arial" w:hAnsi="Arial" w:cs="Arial"/>
          <w:b/>
          <w:bCs/>
          <w:sz w:val="22"/>
          <w:szCs w:val="22"/>
        </w:rPr>
      </w:pPr>
    </w:p>
    <w:p w14:paraId="419BDF7A" w14:textId="51F4D3F5" w:rsidR="00184ECB" w:rsidRDefault="003258E2" w:rsidP="00184ECB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7.3.1 </w:t>
      </w:r>
      <w:r w:rsidR="00184ECB">
        <w:rPr>
          <w:rFonts w:ascii="Arial" w:hAnsi="Arial" w:cs="Arial"/>
          <w:b/>
          <w:bCs/>
          <w:sz w:val="22"/>
          <w:szCs w:val="22"/>
        </w:rPr>
        <w:t>Subtítulo do plano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84ECB" w14:paraId="0AA49C64" w14:textId="77777777" w:rsidTr="001754B1">
        <w:tc>
          <w:tcPr>
            <w:tcW w:w="9920" w:type="dxa"/>
          </w:tcPr>
          <w:p w14:paraId="13D91919" w14:textId="77777777" w:rsidR="00184ECB" w:rsidRPr="00486CE7" w:rsidRDefault="00184ECB" w:rsidP="001754B1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Subtítulo </w:t>
            </w:r>
          </w:p>
        </w:tc>
      </w:tr>
    </w:tbl>
    <w:p w14:paraId="681066AB" w14:textId="77777777" w:rsidR="00184ECB" w:rsidRPr="00184ECB" w:rsidRDefault="00184ECB" w:rsidP="00184ECB">
      <w:pPr>
        <w:rPr>
          <w:rFonts w:ascii="Arial" w:hAnsi="Arial" w:cs="Arial"/>
          <w:sz w:val="22"/>
          <w:szCs w:val="22"/>
        </w:rPr>
      </w:pPr>
    </w:p>
    <w:p w14:paraId="583F8CC1" w14:textId="38743CDD" w:rsidR="00184ECB" w:rsidRDefault="003258E2" w:rsidP="00184ECB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7.3.2 </w:t>
      </w:r>
      <w:r w:rsidR="00184ECB">
        <w:rPr>
          <w:rFonts w:ascii="Arial" w:hAnsi="Arial" w:cs="Arial"/>
          <w:b/>
          <w:bCs/>
          <w:sz w:val="22"/>
          <w:szCs w:val="22"/>
        </w:rPr>
        <w:t xml:space="preserve">Perfil preferencial do bolsista – curso(s) da graduação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84ECB" w14:paraId="573B6406" w14:textId="77777777" w:rsidTr="001754B1">
        <w:tc>
          <w:tcPr>
            <w:tcW w:w="9920" w:type="dxa"/>
          </w:tcPr>
          <w:p w14:paraId="1907B1C4" w14:textId="77777777" w:rsidR="00184ECB" w:rsidRPr="00486CE7" w:rsidRDefault="00184ECB" w:rsidP="001754B1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Cursos </w:t>
            </w:r>
          </w:p>
        </w:tc>
      </w:tr>
    </w:tbl>
    <w:p w14:paraId="1C792062" w14:textId="77777777" w:rsidR="00184ECB" w:rsidRPr="00486CE7" w:rsidRDefault="00184ECB" w:rsidP="00184ECB">
      <w:pPr>
        <w:jc w:val="both"/>
        <w:rPr>
          <w:rFonts w:ascii="Arial" w:hAnsi="Arial" w:cs="Arial"/>
          <w:sz w:val="18"/>
          <w:szCs w:val="18"/>
        </w:rPr>
      </w:pPr>
    </w:p>
    <w:p w14:paraId="5B175614" w14:textId="5E4FC279" w:rsidR="000A43C4" w:rsidRDefault="003258E2" w:rsidP="000A43C4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7.3.3 </w:t>
      </w:r>
      <w:r w:rsidR="000A43C4">
        <w:rPr>
          <w:rFonts w:ascii="Arial" w:hAnsi="Arial" w:cs="Arial"/>
          <w:b/>
          <w:bCs/>
          <w:sz w:val="22"/>
          <w:szCs w:val="22"/>
        </w:rPr>
        <w:t xml:space="preserve">Alternativas de </w:t>
      </w:r>
      <w:r w:rsidR="000A43C4" w:rsidRPr="00B23C54">
        <w:rPr>
          <w:rFonts w:ascii="Arial" w:hAnsi="Arial" w:cs="Arial"/>
          <w:b/>
          <w:bCs/>
          <w:i/>
          <w:sz w:val="22"/>
          <w:szCs w:val="22"/>
        </w:rPr>
        <w:t>campus</w:t>
      </w:r>
      <w:r w:rsidR="000A43C4">
        <w:rPr>
          <w:rFonts w:ascii="Arial" w:hAnsi="Arial" w:cs="Arial"/>
          <w:b/>
          <w:bCs/>
          <w:sz w:val="22"/>
          <w:szCs w:val="22"/>
        </w:rPr>
        <w:t xml:space="preserve"> de origem do bolsista </w:t>
      </w:r>
    </w:p>
    <w:tbl>
      <w:tblPr>
        <w:tblStyle w:val="Tabelacomgrade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"/>
        <w:gridCol w:w="354"/>
        <w:gridCol w:w="290"/>
        <w:gridCol w:w="3035"/>
        <w:gridCol w:w="567"/>
        <w:gridCol w:w="285"/>
        <w:gridCol w:w="426"/>
        <w:gridCol w:w="282"/>
        <w:gridCol w:w="4252"/>
      </w:tblGrid>
      <w:tr w:rsidR="003258E2" w:rsidRPr="00184ECB" w14:paraId="7D7F2C04" w14:textId="77777777" w:rsidTr="003258E2">
        <w:tc>
          <w:tcPr>
            <w:tcW w:w="290" w:type="dxa"/>
            <w:tcMar>
              <w:left w:w="0" w:type="dxa"/>
              <w:right w:w="0" w:type="dxa"/>
            </w:tcMar>
          </w:tcPr>
          <w:p w14:paraId="22A3111F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4D4880F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</w:tcPr>
          <w:p w14:paraId="48749153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035" w:type="dxa"/>
          </w:tcPr>
          <w:p w14:paraId="3AF7E9E1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Itajaí</w:t>
            </w:r>
          </w:p>
        </w:tc>
        <w:tc>
          <w:tcPr>
            <w:tcW w:w="567" w:type="dxa"/>
          </w:tcPr>
          <w:p w14:paraId="53D43694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5" w:type="dxa"/>
          </w:tcPr>
          <w:p w14:paraId="0F3E9D71" w14:textId="77777777" w:rsidR="003258E2" w:rsidRPr="00184ECB" w:rsidRDefault="003258E2" w:rsidP="00DA36CE">
            <w:pPr>
              <w:keepNext/>
              <w:tabs>
                <w:tab w:val="left" w:pos="1417"/>
              </w:tabs>
              <w:ind w:right="-107"/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426" w:type="dxa"/>
          </w:tcPr>
          <w:p w14:paraId="702AAB13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" w:type="dxa"/>
          </w:tcPr>
          <w:p w14:paraId="2FF1EC7E" w14:textId="77777777" w:rsidR="003258E2" w:rsidRPr="00184ECB" w:rsidRDefault="003258E2" w:rsidP="00DA36CE">
            <w:pPr>
              <w:keepNext/>
              <w:tabs>
                <w:tab w:val="left" w:pos="1417"/>
              </w:tabs>
              <w:ind w:left="-110"/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52" w:type="dxa"/>
          </w:tcPr>
          <w:p w14:paraId="6F0A6986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Balneário Camboriú</w:t>
            </w:r>
          </w:p>
        </w:tc>
      </w:tr>
      <w:tr w:rsidR="003258E2" w:rsidRPr="00184ECB" w14:paraId="5A58BDCA" w14:textId="77777777" w:rsidTr="003258E2">
        <w:tc>
          <w:tcPr>
            <w:tcW w:w="290" w:type="dxa"/>
            <w:tcMar>
              <w:left w:w="0" w:type="dxa"/>
              <w:right w:w="0" w:type="dxa"/>
            </w:tcMar>
          </w:tcPr>
          <w:p w14:paraId="12C89CDA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3536135D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" w:type="dxa"/>
            <w:tcMar>
              <w:left w:w="0" w:type="dxa"/>
              <w:right w:w="0" w:type="dxa"/>
            </w:tcMar>
          </w:tcPr>
          <w:p w14:paraId="7691AB27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035" w:type="dxa"/>
          </w:tcPr>
          <w:p w14:paraId="4D5FE53D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Tijucas</w:t>
            </w:r>
          </w:p>
        </w:tc>
        <w:tc>
          <w:tcPr>
            <w:tcW w:w="567" w:type="dxa"/>
          </w:tcPr>
          <w:p w14:paraId="72EA288D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5" w:type="dxa"/>
          </w:tcPr>
          <w:p w14:paraId="1C22AFCC" w14:textId="77777777" w:rsidR="003258E2" w:rsidRPr="00184ECB" w:rsidRDefault="003258E2" w:rsidP="00DA36CE">
            <w:pPr>
              <w:keepNext/>
              <w:tabs>
                <w:tab w:val="left" w:pos="1417"/>
              </w:tabs>
              <w:ind w:right="-107"/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426" w:type="dxa"/>
          </w:tcPr>
          <w:p w14:paraId="79BEE146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" w:type="dxa"/>
          </w:tcPr>
          <w:p w14:paraId="2AD5352A" w14:textId="77777777" w:rsidR="003258E2" w:rsidRPr="00184ECB" w:rsidRDefault="003258E2" w:rsidP="00DA36CE">
            <w:pPr>
              <w:keepNext/>
              <w:tabs>
                <w:tab w:val="left" w:pos="1417"/>
              </w:tabs>
              <w:ind w:left="-110"/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52" w:type="dxa"/>
          </w:tcPr>
          <w:p w14:paraId="5065541D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Biguaçu</w:t>
            </w:r>
          </w:p>
        </w:tc>
      </w:tr>
      <w:tr w:rsidR="003258E2" w:rsidRPr="00184ECB" w14:paraId="5D36CB6C" w14:textId="77777777" w:rsidTr="00325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75E5BF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14:paraId="5AFB916C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06CF8E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20551C9B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84ECB">
              <w:rPr>
                <w:rFonts w:ascii="Arial" w:hAnsi="Arial" w:cs="Arial"/>
                <w:bCs/>
              </w:rPr>
              <w:t>Kobrasol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372B9E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B91348C" w14:textId="77777777" w:rsidR="003258E2" w:rsidRPr="00184ECB" w:rsidRDefault="003258E2" w:rsidP="00DA36CE">
            <w:pPr>
              <w:keepNext/>
              <w:tabs>
                <w:tab w:val="left" w:pos="1417"/>
              </w:tabs>
              <w:ind w:right="-107"/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99CB48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3185CB3" w14:textId="77777777" w:rsidR="003258E2" w:rsidRPr="00184ECB" w:rsidRDefault="003258E2" w:rsidP="00DA36CE">
            <w:pPr>
              <w:keepNext/>
              <w:tabs>
                <w:tab w:val="left" w:pos="1417"/>
              </w:tabs>
              <w:ind w:left="-110"/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8A92D2D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São José</w:t>
            </w:r>
          </w:p>
        </w:tc>
      </w:tr>
      <w:tr w:rsidR="003258E2" w:rsidRPr="00184ECB" w14:paraId="16886C4D" w14:textId="77777777" w:rsidTr="00325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A26D14B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right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(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14:paraId="5E37E2AA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0FF8B58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84EC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069184EA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  <w:r w:rsidRPr="001572FC">
              <w:rPr>
                <w:rFonts w:ascii="Arial" w:hAnsi="Arial" w:cs="Arial"/>
                <w:bCs/>
                <w:i/>
              </w:rPr>
              <w:t>Campus</w:t>
            </w:r>
            <w:r w:rsidRPr="00184ECB">
              <w:rPr>
                <w:rFonts w:ascii="Arial" w:hAnsi="Arial" w:cs="Arial"/>
                <w:bCs/>
              </w:rPr>
              <w:t xml:space="preserve"> Florianópolis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A4C599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73D4817" w14:textId="77777777" w:rsidR="003258E2" w:rsidRPr="00184ECB" w:rsidRDefault="003258E2" w:rsidP="00DA36CE">
            <w:pPr>
              <w:keepNext/>
              <w:tabs>
                <w:tab w:val="left" w:pos="1417"/>
              </w:tabs>
              <w:ind w:right="-107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5035519" w14:textId="77777777" w:rsidR="003258E2" w:rsidRPr="00184ECB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BE48982" w14:textId="77777777" w:rsidR="003258E2" w:rsidRPr="00184ECB" w:rsidRDefault="003258E2" w:rsidP="00DA36CE">
            <w:pPr>
              <w:keepNext/>
              <w:tabs>
                <w:tab w:val="left" w:pos="1417"/>
              </w:tabs>
              <w:ind w:left="-11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97C0995" w14:textId="77777777" w:rsidR="003258E2" w:rsidRPr="001572FC" w:rsidRDefault="003258E2" w:rsidP="00DA36CE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i/>
              </w:rPr>
            </w:pPr>
          </w:p>
        </w:tc>
      </w:tr>
    </w:tbl>
    <w:p w14:paraId="01470883" w14:textId="77777777" w:rsidR="00184ECB" w:rsidRPr="00B23C54" w:rsidRDefault="00184ECB" w:rsidP="00184ECB">
      <w:pPr>
        <w:rPr>
          <w:rFonts w:ascii="Arial" w:hAnsi="Arial" w:cs="Arial"/>
          <w:i/>
          <w:sz w:val="22"/>
          <w:szCs w:val="22"/>
        </w:rPr>
      </w:pPr>
    </w:p>
    <w:p w14:paraId="1D1E3C18" w14:textId="34E49425" w:rsidR="00184ECB" w:rsidRDefault="003258E2" w:rsidP="00184ECB">
      <w:pPr>
        <w:keepNext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7.3.4 </w:t>
      </w:r>
      <w:r w:rsidR="00184ECB">
        <w:rPr>
          <w:rFonts w:ascii="Arial" w:hAnsi="Arial" w:cs="Arial"/>
          <w:b/>
          <w:bCs/>
          <w:sz w:val="22"/>
          <w:szCs w:val="22"/>
        </w:rPr>
        <w:t xml:space="preserve">Indicação de potenciais estudantes para a bolsa (opcional)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84ECB" w14:paraId="50C3B725" w14:textId="77777777" w:rsidTr="001754B1">
        <w:tc>
          <w:tcPr>
            <w:tcW w:w="9920" w:type="dxa"/>
          </w:tcPr>
          <w:p w14:paraId="2BF42888" w14:textId="77777777" w:rsidR="00184ECB" w:rsidRPr="00486CE7" w:rsidRDefault="00184ECB" w:rsidP="001754B1">
            <w:pPr>
              <w:keepNext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Nomes</w:t>
            </w:r>
          </w:p>
        </w:tc>
      </w:tr>
    </w:tbl>
    <w:p w14:paraId="7F55DE71" w14:textId="77777777" w:rsidR="00184ECB" w:rsidRPr="00184ECB" w:rsidRDefault="00184ECB" w:rsidP="00184ECB">
      <w:pPr>
        <w:rPr>
          <w:rFonts w:ascii="Arial" w:hAnsi="Arial" w:cs="Arial"/>
          <w:sz w:val="22"/>
          <w:szCs w:val="22"/>
        </w:rPr>
      </w:pPr>
    </w:p>
    <w:p w14:paraId="1C438F09" w14:textId="40141068" w:rsidR="00184ECB" w:rsidRPr="00B8642C" w:rsidRDefault="003258E2" w:rsidP="00184ECB">
      <w:pPr>
        <w:keepNext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7.3.5 </w:t>
      </w:r>
      <w:r w:rsidR="00184ECB">
        <w:rPr>
          <w:rFonts w:ascii="Arial" w:hAnsi="Arial" w:cs="Arial"/>
          <w:b/>
          <w:bCs/>
          <w:sz w:val="22"/>
          <w:szCs w:val="22"/>
        </w:rPr>
        <w:t>Cronograma (jan. 2020 a dez. 2020)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3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84ECB" w:rsidRPr="00FE6FBB" w14:paraId="2EEEED0B" w14:textId="77777777" w:rsidTr="001754B1">
        <w:trPr>
          <w:trHeight w:hRule="exact" w:val="284"/>
        </w:trPr>
        <w:tc>
          <w:tcPr>
            <w:tcW w:w="2036" w:type="pct"/>
            <w:vMerge w:val="restart"/>
            <w:vAlign w:val="center"/>
          </w:tcPr>
          <w:p w14:paraId="66D31B04" w14:textId="77777777" w:rsidR="00184ECB" w:rsidRPr="00B8642C" w:rsidRDefault="00184ECB" w:rsidP="001754B1">
            <w:pPr>
              <w:pStyle w:val="Ttulo8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642C">
              <w:rPr>
                <w:rFonts w:ascii="Arial" w:hAnsi="Arial" w:cs="Arial"/>
                <w:i w:val="0"/>
                <w:sz w:val="22"/>
                <w:szCs w:val="22"/>
              </w:rPr>
              <w:t>Atividade</w:t>
            </w:r>
          </w:p>
        </w:tc>
        <w:tc>
          <w:tcPr>
            <w:tcW w:w="2964" w:type="pct"/>
            <w:gridSpan w:val="12"/>
            <w:vAlign w:val="center"/>
          </w:tcPr>
          <w:p w14:paraId="4BC064FC" w14:textId="77777777" w:rsidR="00184ECB" w:rsidRPr="00B8642C" w:rsidRDefault="00184ECB" w:rsidP="001754B1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642C">
              <w:rPr>
                <w:rFonts w:ascii="Arial" w:hAnsi="Arial" w:cs="Arial"/>
                <w:b/>
                <w:sz w:val="22"/>
                <w:szCs w:val="22"/>
              </w:rPr>
              <w:t>Mês</w:t>
            </w:r>
          </w:p>
        </w:tc>
      </w:tr>
      <w:tr w:rsidR="00184ECB" w:rsidRPr="00FE6FBB" w14:paraId="582DF1C7" w14:textId="77777777" w:rsidTr="001754B1">
        <w:trPr>
          <w:trHeight w:hRule="exact" w:val="284"/>
        </w:trPr>
        <w:tc>
          <w:tcPr>
            <w:tcW w:w="2036" w:type="pct"/>
            <w:vMerge/>
            <w:vAlign w:val="center"/>
          </w:tcPr>
          <w:p w14:paraId="1F087C24" w14:textId="77777777" w:rsidR="00184ECB" w:rsidRPr="00FE6FBB" w:rsidRDefault="00184ECB" w:rsidP="001754B1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14:paraId="238F2CF3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450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47" w:type="pct"/>
            <w:vAlign w:val="center"/>
          </w:tcPr>
          <w:p w14:paraId="46BC1EC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47" w:type="pct"/>
            <w:vAlign w:val="center"/>
          </w:tcPr>
          <w:p w14:paraId="39F56A1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47" w:type="pct"/>
            <w:vAlign w:val="center"/>
          </w:tcPr>
          <w:p w14:paraId="16F4F91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Abr</w:t>
            </w:r>
          </w:p>
        </w:tc>
        <w:tc>
          <w:tcPr>
            <w:tcW w:w="247" w:type="pct"/>
            <w:vAlign w:val="center"/>
          </w:tcPr>
          <w:p w14:paraId="4F0481F4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</w:t>
            </w:r>
          </w:p>
        </w:tc>
        <w:tc>
          <w:tcPr>
            <w:tcW w:w="247" w:type="pct"/>
            <w:vAlign w:val="center"/>
          </w:tcPr>
          <w:p w14:paraId="7AFA59FC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</w:t>
            </w:r>
          </w:p>
        </w:tc>
        <w:tc>
          <w:tcPr>
            <w:tcW w:w="247" w:type="pct"/>
            <w:vAlign w:val="center"/>
          </w:tcPr>
          <w:p w14:paraId="715B0B6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</w:t>
            </w:r>
          </w:p>
        </w:tc>
        <w:tc>
          <w:tcPr>
            <w:tcW w:w="247" w:type="pct"/>
            <w:vAlign w:val="center"/>
          </w:tcPr>
          <w:p w14:paraId="4CD1A684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247" w:type="pct"/>
            <w:vAlign w:val="center"/>
          </w:tcPr>
          <w:p w14:paraId="21EDFB0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47" w:type="pct"/>
            <w:vAlign w:val="center"/>
          </w:tcPr>
          <w:p w14:paraId="41C43D0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47" w:type="pct"/>
            <w:vAlign w:val="center"/>
          </w:tcPr>
          <w:p w14:paraId="2065BDDD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48" w:type="pct"/>
            <w:vAlign w:val="center"/>
          </w:tcPr>
          <w:p w14:paraId="7A3180FA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</w:tr>
      <w:tr w:rsidR="00184ECB" w:rsidRPr="00797450" w14:paraId="391A93A2" w14:textId="77777777" w:rsidTr="001754B1">
        <w:tc>
          <w:tcPr>
            <w:tcW w:w="2036" w:type="pct"/>
          </w:tcPr>
          <w:p w14:paraId="75A13BFA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586DA1C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6A3A6A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34FD0F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810997A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FDCBFED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2BBC270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81F064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9407F21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A59C45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0CE3604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1FB0D51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473AE2C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84ECB" w:rsidRPr="00797450" w14:paraId="23327307" w14:textId="77777777" w:rsidTr="001754B1">
        <w:tc>
          <w:tcPr>
            <w:tcW w:w="2036" w:type="pct"/>
          </w:tcPr>
          <w:p w14:paraId="4B9E6F30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81C6D44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98819A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6B0B7C1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486338B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74197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001A60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A4B0C3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C20AA9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3D526C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78FE4D4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64A92ED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45F355E1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84ECB" w:rsidRPr="00797450" w14:paraId="1BE108B1" w14:textId="77777777" w:rsidTr="001754B1">
        <w:trPr>
          <w:trHeight w:val="189"/>
        </w:trPr>
        <w:tc>
          <w:tcPr>
            <w:tcW w:w="2036" w:type="pct"/>
          </w:tcPr>
          <w:p w14:paraId="6173A8A9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D1A426C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72F9B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E271BD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632497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238F99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ECD4D17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5131670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850B18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AB7AF8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3D4E6D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9A9A7EB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1C9BB0F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84ECB" w:rsidRPr="00797450" w14:paraId="6513AC6F" w14:textId="77777777" w:rsidTr="001754B1">
        <w:trPr>
          <w:trHeight w:val="189"/>
        </w:trPr>
        <w:tc>
          <w:tcPr>
            <w:tcW w:w="2036" w:type="pct"/>
          </w:tcPr>
          <w:p w14:paraId="231725AD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A0D1A3D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3B47F6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E89A707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1D9B25A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9BF573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523EC9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E37E59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170E844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38B5AE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42C61A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5AC4EE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6E5C46C4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84ECB" w:rsidRPr="00797450" w14:paraId="2B57828E" w14:textId="77777777" w:rsidTr="001754B1">
        <w:trPr>
          <w:trHeight w:val="189"/>
        </w:trPr>
        <w:tc>
          <w:tcPr>
            <w:tcW w:w="2036" w:type="pct"/>
          </w:tcPr>
          <w:p w14:paraId="3ECB196F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09B7B83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7DE0F4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CFDFE73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71756D3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56A965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16A8E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15B68C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ACFB4F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D5D7E2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6BDA0F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3D60FA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562382A3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84ECB" w:rsidRPr="00797450" w14:paraId="3FE46F85" w14:textId="77777777" w:rsidTr="001754B1">
        <w:trPr>
          <w:trHeight w:val="189"/>
        </w:trPr>
        <w:tc>
          <w:tcPr>
            <w:tcW w:w="2036" w:type="pct"/>
          </w:tcPr>
          <w:p w14:paraId="5738452C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4C27CA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435F4EE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502208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DA5F11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1F05B3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2A980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C16B22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DBEA20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55A77D9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AB4BE7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2FB8DA8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6776493C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184ECB" w:rsidRPr="00797450" w14:paraId="47D2C71D" w14:textId="77777777" w:rsidTr="001754B1">
        <w:trPr>
          <w:trHeight w:val="189"/>
        </w:trPr>
        <w:tc>
          <w:tcPr>
            <w:tcW w:w="2036" w:type="pct"/>
          </w:tcPr>
          <w:p w14:paraId="39970A4C" w14:textId="77777777" w:rsidR="00184ECB" w:rsidRPr="00797450" w:rsidRDefault="00184ECB" w:rsidP="001754B1">
            <w:pPr>
              <w:keepNext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272DC4C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B7A55E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F3D85C2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6414854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180AB17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0304C66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7EFC3FD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43EA013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18FA03D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E032BDD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AB67FBF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</w:tcPr>
          <w:p w14:paraId="564FA0A5" w14:textId="77777777" w:rsidR="00184ECB" w:rsidRPr="00797450" w:rsidRDefault="00184ECB" w:rsidP="001754B1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C2D6FF5" w14:textId="77777777" w:rsidR="00184ECB" w:rsidRDefault="00184ECB" w:rsidP="00184ECB">
      <w:pPr>
        <w:shd w:val="clear" w:color="000000" w:fill="auto"/>
        <w:jc w:val="both"/>
        <w:rPr>
          <w:rFonts w:ascii="Arial" w:hAnsi="Arial" w:cs="Arial"/>
          <w:sz w:val="18"/>
          <w:szCs w:val="18"/>
        </w:rPr>
      </w:pPr>
    </w:p>
    <w:p w14:paraId="5C801E71" w14:textId="77777777" w:rsidR="00B8642C" w:rsidRPr="00FE6FBB" w:rsidRDefault="00B8642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A1CAED1" w14:textId="77777777" w:rsidR="005F2BF1" w:rsidRPr="00FE6FBB" w:rsidRDefault="000F61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5F2BF1" w:rsidRPr="00FE6FBB">
        <w:rPr>
          <w:rFonts w:ascii="Arial" w:hAnsi="Arial" w:cs="Arial"/>
          <w:b/>
          <w:bCs/>
          <w:sz w:val="22"/>
          <w:szCs w:val="22"/>
        </w:rPr>
        <w:t>. 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33FE75DA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</w:p>
    <w:p w14:paraId="43FBFB78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O </w:t>
      </w:r>
      <w:r w:rsidR="00FE4A7A">
        <w:rPr>
          <w:rFonts w:ascii="Arial" w:hAnsi="Arial" w:cs="Arial"/>
          <w:sz w:val="22"/>
          <w:szCs w:val="22"/>
        </w:rPr>
        <w:t>Plano</w:t>
      </w:r>
      <w:r w:rsidRPr="00FE6FBB">
        <w:rPr>
          <w:rFonts w:ascii="Arial" w:hAnsi="Arial" w:cs="Arial"/>
          <w:sz w:val="22"/>
          <w:szCs w:val="22"/>
        </w:rPr>
        <w:t xml:space="preserve"> de Trabalho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DEZ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4EB0B2D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77777777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64E74D87" w14:textId="77777777" w:rsidR="00E7134E" w:rsidRDefault="00E7134E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1896196C" w14:textId="77777777" w:rsidR="00E7134E" w:rsidRDefault="00E7134E">
      <w:pPr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E7134E">
        <w:rPr>
          <w:rFonts w:ascii="Arial" w:hAnsi="Arial" w:cs="Arial"/>
          <w:b/>
          <w:sz w:val="22"/>
          <w:szCs w:val="22"/>
        </w:rPr>
        <w:t>Tabela de Áreas de Conhecimento do CNPq.</w:t>
      </w:r>
    </w:p>
    <w:p w14:paraId="515A14DB" w14:textId="77777777" w:rsidR="00E7134E" w:rsidRPr="00E7134E" w:rsidRDefault="005A17D9">
      <w:pPr>
        <w:ind w:left="142" w:hanging="142"/>
        <w:jc w:val="both"/>
        <w:rPr>
          <w:rFonts w:ascii="Arial" w:hAnsi="Arial" w:cs="Arial"/>
          <w:b/>
          <w:sz w:val="24"/>
          <w:szCs w:val="24"/>
        </w:rPr>
      </w:pPr>
      <w:hyperlink r:id="rId13" w:tgtFrame="_blank" w:history="1">
        <w:r w:rsidR="00E7134E" w:rsidRPr="00E7134E">
          <w:rPr>
            <w:rStyle w:val="Hyperlink"/>
            <w:rFonts w:ascii="Arial" w:hAnsi="Arial" w:cs="Arial"/>
            <w:color w:val="0236B9"/>
            <w:sz w:val="24"/>
            <w:szCs w:val="24"/>
            <w:shd w:val="clear" w:color="auto" w:fill="FFFFFF"/>
          </w:rPr>
          <w:t>https://bit.ly/2Rw039q</w:t>
        </w:r>
      </w:hyperlink>
    </w:p>
    <w:sectPr w:rsidR="00E7134E" w:rsidRPr="00E7134E" w:rsidSect="0002262C">
      <w:headerReference w:type="even" r:id="rId14"/>
      <w:headerReference w:type="default" r:id="rId15"/>
      <w:pgSz w:w="11907" w:h="16840" w:code="9"/>
      <w:pgMar w:top="709" w:right="1134" w:bottom="851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DFA70" w14:textId="77777777" w:rsidR="005A17D9" w:rsidRDefault="005A17D9">
      <w:r>
        <w:separator/>
      </w:r>
    </w:p>
  </w:endnote>
  <w:endnote w:type="continuationSeparator" w:id="0">
    <w:p w14:paraId="6EC87F58" w14:textId="77777777" w:rsidR="005A17D9" w:rsidRDefault="005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16E9A" w14:textId="77777777" w:rsidR="005A17D9" w:rsidRDefault="005A17D9">
      <w:r>
        <w:separator/>
      </w:r>
    </w:p>
  </w:footnote>
  <w:footnote w:type="continuationSeparator" w:id="0">
    <w:p w14:paraId="2CBC36D7" w14:textId="77777777" w:rsidR="005A17D9" w:rsidRDefault="005A1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476828">
      <w:rPr>
        <w:rStyle w:val="Nmerodepgina"/>
        <w:rFonts w:ascii="Arial" w:hAnsi="Arial" w:cs="Arial"/>
        <w:noProof/>
      </w:rPr>
      <w:t>4</w:t>
    </w:r>
    <w:r>
      <w:rPr>
        <w:rStyle w:val="Nmerodepgina"/>
        <w:rFonts w:ascii="Arial" w:hAnsi="Arial" w:cs="Arial"/>
      </w:rPr>
      <w:fldChar w:fldCharType="end"/>
    </w:r>
  </w:p>
  <w:p w14:paraId="56A79B1A" w14:textId="77777777" w:rsidR="00ED14F3" w:rsidRDefault="00ED14F3">
    <w:pPr>
      <w:pStyle w:val="Cabealho"/>
      <w:tabs>
        <w:tab w:val="clear" w:pos="8838"/>
        <w:tab w:val="right" w:pos="9356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4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cxNzCxsDQxMrFU0lEKTi0uzszPAykwrAUALfjL7SwAAAA="/>
  </w:docVars>
  <w:rsids>
    <w:rsidRoot w:val="005F2BF1"/>
    <w:rsid w:val="0002262C"/>
    <w:rsid w:val="0004616E"/>
    <w:rsid w:val="000508D8"/>
    <w:rsid w:val="00054B87"/>
    <w:rsid w:val="00087B07"/>
    <w:rsid w:val="000A1DEB"/>
    <w:rsid w:val="000A218C"/>
    <w:rsid w:val="000A43C4"/>
    <w:rsid w:val="000C084F"/>
    <w:rsid w:val="000D787F"/>
    <w:rsid w:val="000F611F"/>
    <w:rsid w:val="001119E0"/>
    <w:rsid w:val="00125561"/>
    <w:rsid w:val="001267C3"/>
    <w:rsid w:val="00126CCD"/>
    <w:rsid w:val="001572FC"/>
    <w:rsid w:val="00180294"/>
    <w:rsid w:val="00184ECB"/>
    <w:rsid w:val="00195CA7"/>
    <w:rsid w:val="00202426"/>
    <w:rsid w:val="00206552"/>
    <w:rsid w:val="00217654"/>
    <w:rsid w:val="003258E2"/>
    <w:rsid w:val="00337EE8"/>
    <w:rsid w:val="003572EF"/>
    <w:rsid w:val="00364B2C"/>
    <w:rsid w:val="003924B6"/>
    <w:rsid w:val="003C7322"/>
    <w:rsid w:val="003F0760"/>
    <w:rsid w:val="003F1D91"/>
    <w:rsid w:val="00407977"/>
    <w:rsid w:val="00476828"/>
    <w:rsid w:val="00486CE7"/>
    <w:rsid w:val="004A61D4"/>
    <w:rsid w:val="0054731C"/>
    <w:rsid w:val="0055798D"/>
    <w:rsid w:val="0056309C"/>
    <w:rsid w:val="005A17D9"/>
    <w:rsid w:val="005E0450"/>
    <w:rsid w:val="005F2BF1"/>
    <w:rsid w:val="0060089B"/>
    <w:rsid w:val="006F69F1"/>
    <w:rsid w:val="006F7756"/>
    <w:rsid w:val="0072728A"/>
    <w:rsid w:val="00750791"/>
    <w:rsid w:val="00793F23"/>
    <w:rsid w:val="00797450"/>
    <w:rsid w:val="007D019E"/>
    <w:rsid w:val="008353B3"/>
    <w:rsid w:val="0084032D"/>
    <w:rsid w:val="008500D0"/>
    <w:rsid w:val="00853FB4"/>
    <w:rsid w:val="00886EDD"/>
    <w:rsid w:val="0089679F"/>
    <w:rsid w:val="008E0974"/>
    <w:rsid w:val="009459F9"/>
    <w:rsid w:val="00946BFE"/>
    <w:rsid w:val="0097048B"/>
    <w:rsid w:val="00A4552C"/>
    <w:rsid w:val="00A629F7"/>
    <w:rsid w:val="00A72BDE"/>
    <w:rsid w:val="00AF4323"/>
    <w:rsid w:val="00B0090A"/>
    <w:rsid w:val="00B23C54"/>
    <w:rsid w:val="00B8642C"/>
    <w:rsid w:val="00B91E17"/>
    <w:rsid w:val="00BA4591"/>
    <w:rsid w:val="00BE23C1"/>
    <w:rsid w:val="00BF76FA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7134E"/>
    <w:rsid w:val="00ED14F3"/>
    <w:rsid w:val="00ED2370"/>
    <w:rsid w:val="00EF265D"/>
    <w:rsid w:val="00EF2956"/>
    <w:rsid w:val="00F20E2A"/>
    <w:rsid w:val="00F35896"/>
    <w:rsid w:val="00F5737D"/>
    <w:rsid w:val="00F66C4C"/>
    <w:rsid w:val="00F75255"/>
    <w:rsid w:val="00FA6E62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95B6C"/>
  <w15:chartTrackingRefBased/>
  <w15:docId w15:val="{FC74098F-330B-4840-8FBA-5A63DF7A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2Rw039q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Q2MPMETMKQAM-3858-1058</_dlc_DocId>
    <_dlc_DocIdUrl xmlns="74605401-ef82-4e58-8e01-df55332c0536">
      <Url>http://adminnovoportal.univali.br/imprensa/editais/_layouts/15/DocIdRedir.aspx?ID=Q2MPMETMKQAM-3858-1058</Url>
      <Description>Q2MPMETMKQAM-3858-1058</Description>
    </_dlc_DocIdUrl>
    <Ordem xmlns="f166047e-237b-4361-a20c-d5249d5fb45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8855C0-7115-4E3F-8C02-18E1CFACD6AE}"/>
</file>

<file path=customXml/itemProps2.xml><?xml version="1.0" encoding="utf-8"?>
<ds:datastoreItem xmlns:ds="http://schemas.openxmlformats.org/officeDocument/2006/customXml" ds:itemID="{3C776029-5C29-4AB3-958E-EEBFDF469A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E52C530-6FB5-4133-8F5F-B9D496BB4D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05401-ef82-4e58-8e01-df55332c0536"/>
  </ds:schemaRefs>
</ds:datastoreItem>
</file>

<file path=customXml/itemProps5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art170Inscr</Template>
  <TotalTime>1</TotalTime>
  <Pages>4</Pages>
  <Words>1093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6986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para elaboração do projeto</dc:title>
  <dc:subject/>
  <dc:creator>UNIVALI UNIVALI</dc:creator>
  <cp:keywords/>
  <cp:lastModifiedBy>Isadora Siqueira Mafra</cp:lastModifiedBy>
  <cp:revision>4</cp:revision>
  <cp:lastPrinted>2020-03-16T13:04:00Z</cp:lastPrinted>
  <dcterms:created xsi:type="dcterms:W3CDTF">2021-02-08T17:11:00Z</dcterms:created>
  <dcterms:modified xsi:type="dcterms:W3CDTF">2021-02-08T20:06:00Z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571cb39d-20fc-4856-aba2-855cafda853d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0x0101004AEE35D12EFB3C4CBE026098BBF5921A</vt:lpwstr>
  </property>
</Properties>
</file>